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0C90" w14:textId="70C8ACE4" w:rsidR="009C0E13" w:rsidRDefault="0080444B" w:rsidP="009C0E13">
      <w:pPr>
        <w:tabs>
          <w:tab w:val="left" w:pos="2475"/>
        </w:tabs>
        <w:spacing w:line="360" w:lineRule="auto"/>
        <w:ind w:firstLine="284"/>
        <w:jc w:val="both"/>
        <w:rPr>
          <w:rFonts w:ascii="Open Sans" w:hAnsi="Open Sans" w:cs="Open Sans"/>
          <w:color w:val="002937"/>
          <w:sz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14:paraId="78E2B069" w14:textId="77777777" w:rsidR="0080444B" w:rsidRPr="00A85DD3" w:rsidRDefault="0080444B" w:rsidP="0080444B">
      <w:pPr>
        <w:tabs>
          <w:tab w:val="left" w:pos="8647"/>
          <w:tab w:val="left" w:pos="8789"/>
          <w:tab w:val="left" w:pos="8931"/>
        </w:tabs>
        <w:spacing w:line="276" w:lineRule="auto"/>
        <w:ind w:firstLine="284"/>
        <w:jc w:val="center"/>
        <w:rPr>
          <w:rFonts w:ascii="Open Sans" w:hAnsi="Open Sans" w:cs="Open Sans"/>
          <w:sz w:val="20"/>
          <w:szCs w:val="20"/>
        </w:rPr>
      </w:pPr>
      <w:r w:rsidRPr="00A85DD3">
        <w:rPr>
          <w:rFonts w:ascii="Open Sans" w:hAnsi="Open Sans" w:cs="Open Sans"/>
          <w:sz w:val="20"/>
          <w:szCs w:val="20"/>
        </w:rPr>
        <w:t>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</w:t>
      </w:r>
    </w:p>
    <w:p w14:paraId="2B96A3E2" w14:textId="77777777" w:rsidR="0080444B" w:rsidRPr="004369FF" w:rsidRDefault="0080444B" w:rsidP="0080444B">
      <w:pPr>
        <w:spacing w:line="276" w:lineRule="auto"/>
        <w:jc w:val="center"/>
        <w:rPr>
          <w:rFonts w:ascii="Open Sans" w:hAnsi="Open Sans" w:cs="Open Sans"/>
          <w:sz w:val="18"/>
          <w:szCs w:val="18"/>
        </w:rPr>
      </w:pPr>
      <w:r w:rsidRPr="004369FF">
        <w:rPr>
          <w:rFonts w:ascii="Open Sans" w:hAnsi="Open Sans" w:cs="Open Sans"/>
          <w:sz w:val="18"/>
          <w:szCs w:val="18"/>
        </w:rPr>
        <w:t>(pildoma didžiosiomis raidėmis – veiklos vykdytojo vardas, pavardė / įmonės pavadinimas)</w:t>
      </w:r>
    </w:p>
    <w:p w14:paraId="4D19D2C4" w14:textId="77777777" w:rsidR="0080444B" w:rsidRPr="004369FF" w:rsidRDefault="0080444B" w:rsidP="0080444B">
      <w:pPr>
        <w:spacing w:line="276" w:lineRule="auto"/>
        <w:jc w:val="center"/>
        <w:rPr>
          <w:rFonts w:ascii="Open Sans" w:hAnsi="Open Sans" w:cs="Open Sans"/>
          <w:sz w:val="16"/>
          <w:szCs w:val="16"/>
        </w:rPr>
      </w:pPr>
    </w:p>
    <w:tbl>
      <w:tblPr>
        <w:tblpPr w:leftFromText="180" w:rightFromText="180" w:vertAnchor="text" w:horzAnchor="margin" w:tblpXSpec="center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0444B" w:rsidRPr="00AD2DB7" w14:paraId="5BCA546D" w14:textId="77777777" w:rsidTr="003703C8">
        <w:trPr>
          <w:trHeight w:val="254"/>
        </w:trPr>
        <w:tc>
          <w:tcPr>
            <w:tcW w:w="426" w:type="dxa"/>
            <w:shd w:val="clear" w:color="auto" w:fill="auto"/>
          </w:tcPr>
          <w:p w14:paraId="72B795D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7FC8E36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EE86223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409E595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AB94B2F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643E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6E8029C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DB8E0A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88F598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E6AA1B3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C15B1EF" w14:textId="77777777" w:rsidR="0080444B" w:rsidRDefault="0080444B" w:rsidP="0080444B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p w14:paraId="675823F2" w14:textId="1D1D4683" w:rsidR="0080444B" w:rsidRPr="004369FF" w:rsidRDefault="0080444B" w:rsidP="0080444B">
      <w:pPr>
        <w:spacing w:line="276" w:lineRule="auto"/>
        <w:jc w:val="center"/>
        <w:rPr>
          <w:rFonts w:ascii="Open Sans" w:hAnsi="Open Sans" w:cs="Open Sans"/>
          <w:sz w:val="18"/>
          <w:szCs w:val="18"/>
        </w:rPr>
      </w:pPr>
      <w:r w:rsidRPr="004369FF">
        <w:rPr>
          <w:rFonts w:ascii="Open Sans" w:hAnsi="Open Sans" w:cs="Open Sans"/>
          <w:sz w:val="18"/>
          <w:szCs w:val="18"/>
        </w:rPr>
        <w:t>(žemės ūkio valdos atpažinties kodas</w:t>
      </w:r>
      <w:r w:rsidR="005F1737">
        <w:rPr>
          <w:rFonts w:ascii="Open Sans" w:hAnsi="Open Sans" w:cs="Open Sans"/>
          <w:sz w:val="18"/>
          <w:szCs w:val="18"/>
        </w:rPr>
        <w:t>)</w:t>
      </w:r>
    </w:p>
    <w:p w14:paraId="3B67DA26" w14:textId="77777777" w:rsidR="002F7F60" w:rsidRPr="009311A3" w:rsidRDefault="002F7F60"/>
    <w:p w14:paraId="77AAEF45" w14:textId="77777777" w:rsidR="000A3E7A" w:rsidRDefault="000A3E7A" w:rsidP="000A3E7A">
      <w:pPr>
        <w:spacing w:line="276" w:lineRule="auto"/>
        <w:jc w:val="center"/>
        <w:rPr>
          <w:rFonts w:ascii="Barlow" w:hAnsi="Barlow"/>
          <w:b/>
          <w:sz w:val="28"/>
        </w:rPr>
      </w:pPr>
      <w:r w:rsidRPr="00FA3B60">
        <w:rPr>
          <w:rFonts w:ascii="Barlow" w:hAnsi="Barlow"/>
          <w:b/>
          <w:sz w:val="28"/>
        </w:rPr>
        <w:t xml:space="preserve">PRAŠYMAS </w:t>
      </w:r>
    </w:p>
    <w:p w14:paraId="73AA1BE1" w14:textId="2C742FBB" w:rsidR="000A3E7A" w:rsidRDefault="000A3E7A" w:rsidP="000A3E7A">
      <w:pPr>
        <w:spacing w:line="276" w:lineRule="auto"/>
        <w:jc w:val="center"/>
        <w:rPr>
          <w:rFonts w:ascii="Barlow" w:hAnsi="Barlow"/>
          <w:b/>
          <w:sz w:val="28"/>
        </w:rPr>
      </w:pPr>
      <w:r w:rsidRPr="00FA3B60">
        <w:rPr>
          <w:rFonts w:ascii="Barlow" w:hAnsi="Barlow"/>
          <w:b/>
          <w:sz w:val="28"/>
        </w:rPr>
        <w:t xml:space="preserve">ŽEMĖS SKLYPAMS ANKSTESNĮ LAIKOTARPĮ ATGALINE DATA PRIPAŽINTI PERĖJIMO PRIE EKOLOGINĖS GAMYBOS LAIKOTARPIO DALIMI </w:t>
      </w:r>
    </w:p>
    <w:p w14:paraId="0057EA76" w14:textId="77777777" w:rsidR="000A3E7A" w:rsidRPr="00FA3B60" w:rsidRDefault="000A3E7A" w:rsidP="000A3E7A">
      <w:pPr>
        <w:spacing w:line="276" w:lineRule="auto"/>
        <w:jc w:val="center"/>
        <w:rPr>
          <w:rFonts w:ascii="Barlow" w:hAnsi="Barlow"/>
          <w:b/>
          <w:sz w:val="28"/>
        </w:rPr>
      </w:pPr>
    </w:p>
    <w:p w14:paraId="2739DD8A" w14:textId="77777777" w:rsidR="00BA2DBF" w:rsidRPr="0080444B" w:rsidRDefault="00BA2DBF" w:rsidP="00C378A5">
      <w:pPr>
        <w:spacing w:line="360" w:lineRule="auto"/>
        <w:ind w:firstLine="840"/>
        <w:jc w:val="both"/>
        <w:rPr>
          <w:sz w:val="6"/>
          <w:szCs w:val="6"/>
        </w:rPr>
      </w:pPr>
    </w:p>
    <w:p w14:paraId="71F4B9F7" w14:textId="0A5F69D9" w:rsidR="000109C9" w:rsidRDefault="006E1DED" w:rsidP="00C378A5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  <w:r w:rsidRPr="000109C9">
        <w:rPr>
          <w:rFonts w:ascii="Open Sans" w:hAnsi="Open Sans" w:cs="Open Sans"/>
          <w:sz w:val="20"/>
          <w:szCs w:val="20"/>
        </w:rPr>
        <w:t>P</w:t>
      </w:r>
      <w:r w:rsidR="00C378A5" w:rsidRPr="000109C9">
        <w:rPr>
          <w:rFonts w:ascii="Open Sans" w:hAnsi="Open Sans" w:cs="Open Sans"/>
          <w:sz w:val="20"/>
          <w:szCs w:val="20"/>
        </w:rPr>
        <w:t>rašau atgaline data pripažinti, kad</w:t>
      </w:r>
      <w:r w:rsidR="00F50F73" w:rsidRPr="000109C9">
        <w:rPr>
          <w:rFonts w:ascii="Open Sans" w:hAnsi="Open Sans" w:cs="Open Sans"/>
          <w:sz w:val="20"/>
          <w:szCs w:val="20"/>
        </w:rPr>
        <w:t xml:space="preserve"> žemiau nurodytiems laukams</w:t>
      </w:r>
      <w:r w:rsidR="00C378A5" w:rsidRPr="000109C9">
        <w:rPr>
          <w:rFonts w:ascii="Open Sans" w:hAnsi="Open Sans" w:cs="Open Sans"/>
          <w:sz w:val="20"/>
          <w:szCs w:val="20"/>
        </w:rPr>
        <w:t xml:space="preserve"> per</w:t>
      </w:r>
      <w:r w:rsidR="003960FF">
        <w:rPr>
          <w:rFonts w:ascii="Open Sans" w:hAnsi="Open Sans" w:cs="Open Sans"/>
          <w:sz w:val="20"/>
          <w:szCs w:val="20"/>
        </w:rPr>
        <w:t>ėjimo prie ekologinės gamybos</w:t>
      </w:r>
      <w:r w:rsidR="00F66B71">
        <w:rPr>
          <w:rFonts w:ascii="Open Sans" w:hAnsi="Open Sans" w:cs="Open Sans"/>
          <w:sz w:val="20"/>
          <w:szCs w:val="20"/>
        </w:rPr>
        <w:t xml:space="preserve"> </w:t>
      </w:r>
      <w:r w:rsidR="00C378A5" w:rsidRPr="000109C9">
        <w:rPr>
          <w:rFonts w:ascii="Open Sans" w:hAnsi="Open Sans" w:cs="Open Sans"/>
          <w:sz w:val="20"/>
          <w:szCs w:val="20"/>
        </w:rPr>
        <w:t>laikotarpi</w:t>
      </w:r>
      <w:r w:rsidR="00F66B71">
        <w:rPr>
          <w:rFonts w:ascii="Open Sans" w:hAnsi="Open Sans" w:cs="Open Sans"/>
          <w:sz w:val="20"/>
          <w:szCs w:val="20"/>
        </w:rPr>
        <w:t>s</w:t>
      </w:r>
      <w:r w:rsidR="00C378A5" w:rsidRPr="000109C9">
        <w:rPr>
          <w:rFonts w:ascii="Open Sans" w:hAnsi="Open Sans" w:cs="Open Sans"/>
          <w:sz w:val="20"/>
          <w:szCs w:val="20"/>
        </w:rPr>
        <w:t xml:space="preserve"> buvo ankstesnis </w:t>
      </w:r>
      <w:r w:rsidR="00F50F73" w:rsidRPr="000109C9">
        <w:rPr>
          <w:rFonts w:ascii="Open Sans" w:hAnsi="Open Sans" w:cs="Open Sans"/>
          <w:sz w:val="20"/>
          <w:szCs w:val="20"/>
        </w:rPr>
        <w:t>laikotarpis</w:t>
      </w:r>
      <w:r w:rsidRPr="000109C9">
        <w:rPr>
          <w:rFonts w:ascii="Open Sans" w:hAnsi="Open Sans" w:cs="Open Sans"/>
          <w:sz w:val="20"/>
          <w:szCs w:val="20"/>
        </w:rPr>
        <w:t xml:space="preserve"> pagal </w:t>
      </w:r>
      <w:r w:rsidR="00DB617B" w:rsidRPr="000109C9">
        <w:rPr>
          <w:rFonts w:ascii="Open Sans" w:hAnsi="Open Sans" w:cs="Open Sans"/>
          <w:sz w:val="20"/>
          <w:szCs w:val="20"/>
        </w:rPr>
        <w:t>Reglamento</w:t>
      </w:r>
      <w:r w:rsidR="00DB617B" w:rsidRPr="00DB617B">
        <w:rPr>
          <w:rFonts w:ascii="Open Sans" w:hAnsi="Open Sans" w:cs="Open Sans"/>
          <w:sz w:val="20"/>
          <w:szCs w:val="20"/>
        </w:rPr>
        <w:t xml:space="preserve"> (ES) 2018/848 </w:t>
      </w:r>
      <w:r w:rsidR="00DB617B">
        <w:rPr>
          <w:rFonts w:ascii="Open Sans" w:hAnsi="Open Sans" w:cs="Open Sans"/>
          <w:sz w:val="20"/>
          <w:szCs w:val="20"/>
        </w:rPr>
        <w:t xml:space="preserve">10 straipsnio 3 </w:t>
      </w:r>
      <w:r w:rsidR="0089506F">
        <w:rPr>
          <w:rFonts w:ascii="Open Sans" w:hAnsi="Open Sans" w:cs="Open Sans"/>
          <w:sz w:val="20"/>
          <w:szCs w:val="20"/>
        </w:rPr>
        <w:t>dalies:</w:t>
      </w:r>
    </w:p>
    <w:p w14:paraId="5698B49E" w14:textId="32FF8749" w:rsidR="0089506F" w:rsidRDefault="00A843CA" w:rsidP="00CB73FA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  <w:r w:rsidRPr="009311A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9311A3">
        <w:instrText xml:space="preserve"> FORMCHECKBOX </w:instrText>
      </w:r>
      <w:r w:rsidR="0079719E">
        <w:fldChar w:fldCharType="separate"/>
      </w:r>
      <w:r w:rsidRPr="009311A3">
        <w:fldChar w:fldCharType="end"/>
      </w:r>
      <w:r w:rsidRPr="009311A3">
        <w:t xml:space="preserve"> </w:t>
      </w:r>
      <w:r w:rsidR="000109C9" w:rsidRPr="0089506F">
        <w:rPr>
          <w:rFonts w:ascii="Open Sans" w:hAnsi="Open Sans" w:cs="Open Sans"/>
          <w:b/>
          <w:bCs/>
          <w:sz w:val="20"/>
          <w:szCs w:val="20"/>
        </w:rPr>
        <w:t>a)</w:t>
      </w:r>
      <w:r w:rsidR="000109C9">
        <w:rPr>
          <w:rFonts w:ascii="Open Sans" w:hAnsi="Open Sans" w:cs="Open Sans"/>
          <w:sz w:val="20"/>
          <w:szCs w:val="20"/>
        </w:rPr>
        <w:t xml:space="preserve"> </w:t>
      </w:r>
      <w:r w:rsidR="0089506F">
        <w:rPr>
          <w:rFonts w:ascii="Open Sans" w:hAnsi="Open Sans" w:cs="Open Sans"/>
          <w:sz w:val="20"/>
          <w:szCs w:val="20"/>
        </w:rPr>
        <w:t>punktą</w:t>
      </w:r>
      <w:r w:rsidR="000109C9">
        <w:rPr>
          <w:rFonts w:ascii="Open Sans" w:hAnsi="Open Sans" w:cs="Open Sans"/>
          <w:sz w:val="20"/>
          <w:szCs w:val="20"/>
        </w:rPr>
        <w:t xml:space="preserve"> –</w:t>
      </w:r>
      <w:r w:rsidR="0089506F">
        <w:rPr>
          <w:rFonts w:ascii="Open Sans" w:hAnsi="Open Sans" w:cs="Open Sans"/>
          <w:sz w:val="20"/>
          <w:szCs w:val="20"/>
        </w:rPr>
        <w:t xml:space="preserve"> </w:t>
      </w:r>
      <w:r w:rsidR="009C0C6D">
        <w:rPr>
          <w:rFonts w:ascii="Open Sans" w:hAnsi="Open Sans" w:cs="Open Sans"/>
          <w:sz w:val="20"/>
          <w:szCs w:val="20"/>
        </w:rPr>
        <w:t>laukams</w:t>
      </w:r>
      <w:r w:rsidR="00007446">
        <w:rPr>
          <w:rFonts w:ascii="Open Sans" w:hAnsi="Open Sans" w:cs="Open Sans"/>
          <w:sz w:val="20"/>
          <w:szCs w:val="20"/>
        </w:rPr>
        <w:t xml:space="preserve"> </w:t>
      </w:r>
      <w:r w:rsidR="0089506F" w:rsidRPr="0089506F">
        <w:rPr>
          <w:rFonts w:ascii="Open Sans" w:hAnsi="Open Sans" w:cs="Open Sans"/>
          <w:sz w:val="20"/>
          <w:szCs w:val="20"/>
        </w:rPr>
        <w:t>buvo</w:t>
      </w:r>
      <w:r w:rsidR="0089506F">
        <w:rPr>
          <w:rFonts w:ascii="Open Sans" w:hAnsi="Open Sans" w:cs="Open Sans"/>
          <w:sz w:val="20"/>
          <w:szCs w:val="20"/>
        </w:rPr>
        <w:t xml:space="preserve"> </w:t>
      </w:r>
      <w:r w:rsidR="0089506F" w:rsidRPr="0089506F">
        <w:rPr>
          <w:rFonts w:ascii="Open Sans" w:hAnsi="Open Sans" w:cs="Open Sans"/>
          <w:sz w:val="20"/>
          <w:szCs w:val="20"/>
        </w:rPr>
        <w:t xml:space="preserve">taikomos priemonės, apibrėžtos </w:t>
      </w:r>
      <w:bookmarkStart w:id="0" w:name="_Hlk105418972"/>
      <w:r w:rsidR="0089506F" w:rsidRPr="0089506F">
        <w:rPr>
          <w:rFonts w:ascii="Open Sans" w:hAnsi="Open Sans" w:cs="Open Sans"/>
          <w:sz w:val="20"/>
          <w:szCs w:val="20"/>
        </w:rPr>
        <w:t>programoje, įgyvendintoje pagal</w:t>
      </w:r>
      <w:r w:rsidR="0089506F">
        <w:rPr>
          <w:rFonts w:ascii="Open Sans" w:hAnsi="Open Sans" w:cs="Open Sans"/>
          <w:sz w:val="20"/>
          <w:szCs w:val="20"/>
        </w:rPr>
        <w:t xml:space="preserve"> </w:t>
      </w:r>
      <w:r w:rsidR="0089506F" w:rsidRPr="0089506F">
        <w:rPr>
          <w:rFonts w:ascii="Open Sans" w:hAnsi="Open Sans" w:cs="Open Sans"/>
          <w:sz w:val="20"/>
          <w:szCs w:val="20"/>
        </w:rPr>
        <w:t>Europos Parlamento ir Tarybos reglamentą (ES) Nr. 1305/2013</w:t>
      </w:r>
      <w:r w:rsidR="0089506F">
        <w:rPr>
          <w:rFonts w:ascii="Open Sans" w:hAnsi="Open Sans" w:cs="Open Sans"/>
          <w:sz w:val="20"/>
          <w:szCs w:val="20"/>
        </w:rPr>
        <w:t xml:space="preserve"> </w:t>
      </w:r>
      <w:bookmarkEnd w:id="0"/>
      <w:r w:rsidR="0089506F">
        <w:rPr>
          <w:rFonts w:ascii="Open Sans" w:hAnsi="Open Sans" w:cs="Open Sans"/>
          <w:sz w:val="20"/>
          <w:szCs w:val="20"/>
        </w:rPr>
        <w:t xml:space="preserve">ir turiu tai pagrindžiančius </w:t>
      </w:r>
      <w:bookmarkStart w:id="1" w:name="_Hlk105418881"/>
      <w:r w:rsidR="0089506F">
        <w:rPr>
          <w:rFonts w:ascii="Open Sans" w:hAnsi="Open Sans" w:cs="Open Sans"/>
          <w:sz w:val="20"/>
          <w:szCs w:val="20"/>
        </w:rPr>
        <w:t xml:space="preserve">oficialius dokumentus iš kompetentingų institucijų atsakingų </w:t>
      </w:r>
      <w:r w:rsidR="00CB73FA">
        <w:rPr>
          <w:rFonts w:ascii="Open Sans" w:hAnsi="Open Sans" w:cs="Open Sans"/>
          <w:sz w:val="20"/>
          <w:szCs w:val="20"/>
        </w:rPr>
        <w:t>už šių programų įgyvendinimą</w:t>
      </w:r>
      <w:bookmarkEnd w:id="1"/>
      <w:r w:rsidR="00CB73FA">
        <w:rPr>
          <w:rFonts w:ascii="Open Sans" w:hAnsi="Open Sans" w:cs="Open Sans"/>
          <w:sz w:val="20"/>
          <w:szCs w:val="20"/>
        </w:rPr>
        <w:t xml:space="preserve">, o taip pat </w:t>
      </w:r>
      <w:bookmarkStart w:id="2" w:name="_Hlk105419137"/>
      <w:r w:rsidR="00CB73FA">
        <w:rPr>
          <w:rFonts w:ascii="Open Sans" w:hAnsi="Open Sans" w:cs="Open Sans"/>
          <w:sz w:val="20"/>
          <w:szCs w:val="20"/>
        </w:rPr>
        <w:t>dokumentinius įrodymus,</w:t>
      </w:r>
      <w:r w:rsidR="00CB73FA" w:rsidRPr="00CB73FA">
        <w:t xml:space="preserve"> </w:t>
      </w:r>
      <w:r w:rsidR="00CB73FA" w:rsidRPr="00CB73FA">
        <w:rPr>
          <w:rFonts w:ascii="Open Sans" w:hAnsi="Open Sans" w:cs="Open Sans"/>
          <w:sz w:val="20"/>
          <w:szCs w:val="20"/>
        </w:rPr>
        <w:t xml:space="preserve">kad </w:t>
      </w:r>
      <w:r w:rsidR="00CB73FA">
        <w:rPr>
          <w:rFonts w:ascii="Open Sans" w:hAnsi="Open Sans" w:cs="Open Sans"/>
          <w:sz w:val="20"/>
          <w:szCs w:val="20"/>
        </w:rPr>
        <w:t>šiuose laukuose</w:t>
      </w:r>
      <w:r w:rsidR="00CB73FA" w:rsidRPr="00CB73FA">
        <w:rPr>
          <w:rFonts w:ascii="Open Sans" w:hAnsi="Open Sans" w:cs="Open Sans"/>
          <w:sz w:val="20"/>
          <w:szCs w:val="20"/>
        </w:rPr>
        <w:t xml:space="preserve"> nebuvo naudoti kiti nei ekologinėje gamyboje leidžiami naudoti produktai ar medžiagos</w:t>
      </w:r>
      <w:r w:rsidR="0087780E">
        <w:rPr>
          <w:rFonts w:ascii="Open Sans" w:hAnsi="Open Sans" w:cs="Open Sans"/>
          <w:sz w:val="20"/>
          <w:szCs w:val="20"/>
        </w:rPr>
        <w:t>;</w:t>
      </w:r>
    </w:p>
    <w:bookmarkEnd w:id="2"/>
    <w:p w14:paraId="295D3A7D" w14:textId="6149C728" w:rsidR="00CB73FA" w:rsidRDefault="00A843CA" w:rsidP="00CB73FA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  <w:r w:rsidRPr="009311A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9311A3">
        <w:instrText xml:space="preserve"> FORMCHECKBOX </w:instrText>
      </w:r>
      <w:r w:rsidR="0079719E">
        <w:fldChar w:fldCharType="separate"/>
      </w:r>
      <w:r w:rsidRPr="009311A3">
        <w:fldChar w:fldCharType="end"/>
      </w:r>
      <w:r w:rsidRPr="009311A3">
        <w:t xml:space="preserve"> </w:t>
      </w:r>
      <w:r w:rsidR="000109C9" w:rsidRPr="00CB73FA">
        <w:rPr>
          <w:rFonts w:ascii="Open Sans" w:hAnsi="Open Sans" w:cs="Open Sans"/>
          <w:b/>
          <w:bCs/>
          <w:sz w:val="20"/>
          <w:szCs w:val="20"/>
        </w:rPr>
        <w:t>b)</w:t>
      </w:r>
      <w:r w:rsidR="000109C9">
        <w:rPr>
          <w:rFonts w:ascii="Open Sans" w:hAnsi="Open Sans" w:cs="Open Sans"/>
          <w:sz w:val="20"/>
          <w:szCs w:val="20"/>
        </w:rPr>
        <w:t xml:space="preserve"> </w:t>
      </w:r>
      <w:r w:rsidR="00CB73FA">
        <w:rPr>
          <w:rFonts w:ascii="Open Sans" w:hAnsi="Open Sans" w:cs="Open Sans"/>
          <w:sz w:val="20"/>
          <w:szCs w:val="20"/>
        </w:rPr>
        <w:t>punktą</w:t>
      </w:r>
      <w:r w:rsidR="00F0663C">
        <w:rPr>
          <w:rFonts w:ascii="Open Sans" w:hAnsi="Open Sans" w:cs="Open Sans"/>
          <w:sz w:val="20"/>
          <w:szCs w:val="20"/>
        </w:rPr>
        <w:t xml:space="preserve"> </w:t>
      </w:r>
      <w:r w:rsidR="006F0A02">
        <w:rPr>
          <w:rFonts w:ascii="Open Sans" w:hAnsi="Open Sans" w:cs="Open Sans"/>
          <w:sz w:val="20"/>
          <w:szCs w:val="20"/>
        </w:rPr>
        <w:t>–</w:t>
      </w:r>
      <w:r w:rsidR="00F0663C">
        <w:rPr>
          <w:rFonts w:ascii="Open Sans" w:hAnsi="Open Sans" w:cs="Open Sans"/>
          <w:sz w:val="20"/>
          <w:szCs w:val="20"/>
        </w:rPr>
        <w:t xml:space="preserve"> </w:t>
      </w:r>
      <w:r w:rsidR="00CB73FA">
        <w:rPr>
          <w:rFonts w:ascii="Open Sans" w:hAnsi="Open Sans" w:cs="Open Sans"/>
          <w:sz w:val="20"/>
          <w:szCs w:val="20"/>
        </w:rPr>
        <w:t>laukams, kurie</w:t>
      </w:r>
      <w:r w:rsidR="00CB73FA" w:rsidRPr="00CB73FA">
        <w:rPr>
          <w:rFonts w:ascii="Open Sans" w:hAnsi="Open Sans" w:cs="Open Sans"/>
          <w:sz w:val="20"/>
          <w:szCs w:val="20"/>
        </w:rPr>
        <w:t xml:space="preserve"> buvo natūralios gamtinės zonos arba žemės</w:t>
      </w:r>
      <w:r w:rsidR="00CB73FA">
        <w:rPr>
          <w:rFonts w:ascii="Open Sans" w:hAnsi="Open Sans" w:cs="Open Sans"/>
          <w:sz w:val="20"/>
          <w:szCs w:val="20"/>
        </w:rPr>
        <w:t xml:space="preserve"> </w:t>
      </w:r>
      <w:r w:rsidR="00CB73FA" w:rsidRPr="00CB73FA">
        <w:rPr>
          <w:rFonts w:ascii="Open Sans" w:hAnsi="Open Sans" w:cs="Open Sans"/>
          <w:sz w:val="20"/>
          <w:szCs w:val="20"/>
        </w:rPr>
        <w:t xml:space="preserve">ūkio paskirties žemės plotai ir juose </w:t>
      </w:r>
      <w:bookmarkStart w:id="3" w:name="_Hlk105422742"/>
      <w:r w:rsidR="00CB73FA" w:rsidRPr="00CB73FA">
        <w:rPr>
          <w:rFonts w:ascii="Open Sans" w:hAnsi="Open Sans" w:cs="Open Sans"/>
          <w:sz w:val="20"/>
          <w:szCs w:val="20"/>
        </w:rPr>
        <w:t>bent trejus metus nebuvo naudoti</w:t>
      </w:r>
      <w:r w:rsidR="00CB73FA">
        <w:rPr>
          <w:rFonts w:ascii="Open Sans" w:hAnsi="Open Sans" w:cs="Open Sans"/>
          <w:sz w:val="20"/>
          <w:szCs w:val="20"/>
        </w:rPr>
        <w:t xml:space="preserve"> </w:t>
      </w:r>
      <w:r w:rsidR="00CB73FA" w:rsidRPr="00CB73FA">
        <w:rPr>
          <w:rFonts w:ascii="Open Sans" w:hAnsi="Open Sans" w:cs="Open Sans"/>
          <w:sz w:val="20"/>
          <w:szCs w:val="20"/>
        </w:rPr>
        <w:t>ekologinėje gamyboje pagal Reglamentą (ES) 2018/848 draudžiami</w:t>
      </w:r>
      <w:r w:rsidR="00CB73FA">
        <w:rPr>
          <w:rFonts w:ascii="Open Sans" w:hAnsi="Open Sans" w:cs="Open Sans"/>
          <w:sz w:val="20"/>
          <w:szCs w:val="20"/>
        </w:rPr>
        <w:t xml:space="preserve"> </w:t>
      </w:r>
      <w:r w:rsidR="00CB73FA" w:rsidRPr="00CB73FA">
        <w:rPr>
          <w:rFonts w:ascii="Open Sans" w:hAnsi="Open Sans" w:cs="Open Sans"/>
          <w:sz w:val="20"/>
          <w:szCs w:val="20"/>
        </w:rPr>
        <w:t>produktai ar medžiagos</w:t>
      </w:r>
      <w:r w:rsidR="00CB73FA">
        <w:rPr>
          <w:rFonts w:ascii="Open Sans" w:hAnsi="Open Sans" w:cs="Open Sans"/>
          <w:sz w:val="20"/>
          <w:szCs w:val="20"/>
        </w:rPr>
        <w:t>.</w:t>
      </w:r>
    </w:p>
    <w:bookmarkEnd w:id="3"/>
    <w:p w14:paraId="362E5C67" w14:textId="33C6DE98" w:rsidR="00CB73FA" w:rsidRPr="00651506" w:rsidRDefault="00651506" w:rsidP="00C378A5">
      <w:pPr>
        <w:spacing w:line="360" w:lineRule="auto"/>
        <w:ind w:firstLine="84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Pridedami dokumentai:</w:t>
      </w:r>
    </w:p>
    <w:p w14:paraId="2331F41A" w14:textId="77777777" w:rsidR="00651506" w:rsidRDefault="00651506" w:rsidP="00651506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bookmarkStart w:id="4" w:name="_Hlk105419213"/>
      <w:r>
        <w:rPr>
          <w:rFonts w:ascii="Open Sans" w:hAnsi="Open Sans" w:cs="Open Sans"/>
          <w:sz w:val="20"/>
          <w:szCs w:val="20"/>
        </w:rPr>
        <w:t xml:space="preserve">- </w:t>
      </w:r>
      <w:r w:rsidRPr="00651506">
        <w:rPr>
          <w:rFonts w:ascii="Open Sans" w:hAnsi="Open Sans" w:cs="Open Sans"/>
          <w:sz w:val="20"/>
          <w:szCs w:val="20"/>
        </w:rPr>
        <w:t xml:space="preserve">Jeigu pažymėjote </w:t>
      </w:r>
      <w:r w:rsidRPr="00651506">
        <w:rPr>
          <w:rFonts w:ascii="Open Sans" w:hAnsi="Open Sans" w:cs="Open Sans"/>
          <w:b/>
          <w:bCs/>
          <w:sz w:val="20"/>
          <w:szCs w:val="20"/>
        </w:rPr>
        <w:t>a)</w:t>
      </w:r>
      <w:r w:rsidRPr="00651506">
        <w:rPr>
          <w:rFonts w:ascii="Open Sans" w:hAnsi="Open Sans" w:cs="Open Sans"/>
          <w:sz w:val="20"/>
          <w:szCs w:val="20"/>
        </w:rPr>
        <w:t>, turite</w:t>
      </w:r>
      <w:r>
        <w:rPr>
          <w:rFonts w:ascii="Open Sans" w:hAnsi="Open Sans" w:cs="Open Sans"/>
          <w:sz w:val="20"/>
          <w:szCs w:val="20"/>
        </w:rPr>
        <w:t>:</w:t>
      </w:r>
    </w:p>
    <w:bookmarkEnd w:id="4"/>
    <w:p w14:paraId="4486CC22" w14:textId="3E2384D6" w:rsidR="00651506" w:rsidRDefault="00651506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• p</w:t>
      </w:r>
      <w:r w:rsidRPr="00651506">
        <w:rPr>
          <w:rFonts w:ascii="Open Sans" w:hAnsi="Open Sans" w:cs="Open Sans"/>
          <w:sz w:val="20"/>
          <w:szCs w:val="20"/>
        </w:rPr>
        <w:t>ridėti oficialius dokumentus iš</w:t>
      </w:r>
      <w:r>
        <w:rPr>
          <w:rFonts w:ascii="Open Sans" w:hAnsi="Open Sans" w:cs="Open Sans"/>
          <w:sz w:val="20"/>
          <w:szCs w:val="20"/>
        </w:rPr>
        <w:t>duotus</w:t>
      </w:r>
      <w:r w:rsidRPr="00651506">
        <w:rPr>
          <w:rFonts w:ascii="Open Sans" w:hAnsi="Open Sans" w:cs="Open Sans"/>
          <w:sz w:val="20"/>
          <w:szCs w:val="20"/>
        </w:rPr>
        <w:t xml:space="preserve"> kompetentingų institucijų atsakingų už program</w:t>
      </w:r>
      <w:r>
        <w:rPr>
          <w:rFonts w:ascii="Open Sans" w:hAnsi="Open Sans" w:cs="Open Sans"/>
          <w:sz w:val="20"/>
          <w:szCs w:val="20"/>
        </w:rPr>
        <w:t>ų</w:t>
      </w:r>
      <w:r w:rsidRPr="00651506">
        <w:rPr>
          <w:rFonts w:ascii="Open Sans" w:hAnsi="Open Sans" w:cs="Open Sans"/>
          <w:sz w:val="20"/>
          <w:szCs w:val="20"/>
        </w:rPr>
        <w:t>, įgyvendin</w:t>
      </w:r>
      <w:r>
        <w:rPr>
          <w:rFonts w:ascii="Open Sans" w:hAnsi="Open Sans" w:cs="Open Sans"/>
          <w:sz w:val="20"/>
          <w:szCs w:val="20"/>
        </w:rPr>
        <w:t>amų</w:t>
      </w:r>
      <w:r w:rsidRPr="00651506">
        <w:rPr>
          <w:rFonts w:ascii="Open Sans" w:hAnsi="Open Sans" w:cs="Open Sans"/>
          <w:sz w:val="20"/>
          <w:szCs w:val="20"/>
        </w:rPr>
        <w:t xml:space="preserve"> pagal Europos Parlamento ir Tarybos reglamentą (ES) Nr. 1305/2013</w:t>
      </w:r>
      <w:r>
        <w:rPr>
          <w:rFonts w:ascii="Open Sans" w:hAnsi="Open Sans" w:cs="Open Sans"/>
          <w:sz w:val="20"/>
          <w:szCs w:val="20"/>
        </w:rPr>
        <w:t>, kurie patvirtintų, kad konkretūs laukai dalyvavo atitinkamose programose</w:t>
      </w:r>
      <w:r w:rsidR="00C73E9D">
        <w:rPr>
          <w:rFonts w:ascii="Open Sans" w:hAnsi="Open Sans" w:cs="Open Sans"/>
          <w:sz w:val="20"/>
          <w:szCs w:val="20"/>
        </w:rPr>
        <w:t>;</w:t>
      </w:r>
    </w:p>
    <w:p w14:paraId="73ABD65D" w14:textId="783CA585" w:rsidR="00C73E9D" w:rsidRDefault="00C73E9D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bookmarkStart w:id="5" w:name="_Hlk105422727"/>
      <w:r>
        <w:rPr>
          <w:rFonts w:ascii="Open Sans" w:hAnsi="Open Sans" w:cs="Open Sans"/>
          <w:sz w:val="20"/>
          <w:szCs w:val="20"/>
        </w:rPr>
        <w:t xml:space="preserve">• pridėti </w:t>
      </w:r>
      <w:r w:rsidRPr="00C73E9D">
        <w:rPr>
          <w:rFonts w:ascii="Open Sans" w:hAnsi="Open Sans" w:cs="Open Sans"/>
          <w:sz w:val="20"/>
          <w:szCs w:val="20"/>
        </w:rPr>
        <w:t>dokumentinius įrodymus, kad laukuose nebuvo naudoti kiti nei ekologinėje gamyboje leidžiami naudoti produktai ar medžiagos</w:t>
      </w:r>
      <w:r>
        <w:rPr>
          <w:rFonts w:ascii="Open Sans" w:hAnsi="Open Sans" w:cs="Open Sans"/>
          <w:sz w:val="20"/>
          <w:szCs w:val="20"/>
        </w:rPr>
        <w:t>;</w:t>
      </w:r>
    </w:p>
    <w:p w14:paraId="49A6D6FA" w14:textId="1EF7695A" w:rsidR="00C73E9D" w:rsidRDefault="00C73E9D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bookmarkStart w:id="6" w:name="_Hlk105422760"/>
      <w:bookmarkEnd w:id="5"/>
      <w:r>
        <w:rPr>
          <w:rFonts w:ascii="Open Sans" w:hAnsi="Open Sans" w:cs="Open Sans"/>
          <w:sz w:val="20"/>
          <w:szCs w:val="20"/>
        </w:rPr>
        <w:t>• pateikti kitą Jūsų nuomone reikšmingą informaciją, kuri galėtų būti svarbi sprendimo priėmimui.</w:t>
      </w:r>
    </w:p>
    <w:bookmarkEnd w:id="6"/>
    <w:p w14:paraId="7365E0BA" w14:textId="77777777" w:rsidR="00C73E9D" w:rsidRDefault="00C73E9D" w:rsidP="00C73E9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B82E8AC" w14:textId="7C7D1509" w:rsidR="00C73E9D" w:rsidRDefault="00C73E9D" w:rsidP="00C73E9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651506">
        <w:rPr>
          <w:rFonts w:ascii="Open Sans" w:hAnsi="Open Sans" w:cs="Open Sans"/>
          <w:sz w:val="20"/>
          <w:szCs w:val="20"/>
        </w:rPr>
        <w:t xml:space="preserve">Jeigu pažymėjote </w:t>
      </w:r>
      <w:r>
        <w:rPr>
          <w:rFonts w:ascii="Open Sans" w:hAnsi="Open Sans" w:cs="Open Sans"/>
          <w:b/>
          <w:bCs/>
          <w:sz w:val="20"/>
          <w:szCs w:val="20"/>
        </w:rPr>
        <w:t>b</w:t>
      </w:r>
      <w:r w:rsidRPr="00651506">
        <w:rPr>
          <w:rFonts w:ascii="Open Sans" w:hAnsi="Open Sans" w:cs="Open Sans"/>
          <w:b/>
          <w:bCs/>
          <w:sz w:val="20"/>
          <w:szCs w:val="20"/>
        </w:rPr>
        <w:t>)</w:t>
      </w:r>
      <w:r w:rsidRPr="00651506">
        <w:rPr>
          <w:rFonts w:ascii="Open Sans" w:hAnsi="Open Sans" w:cs="Open Sans"/>
          <w:sz w:val="20"/>
          <w:szCs w:val="20"/>
        </w:rPr>
        <w:t>, turite</w:t>
      </w:r>
      <w:r>
        <w:rPr>
          <w:rFonts w:ascii="Open Sans" w:hAnsi="Open Sans" w:cs="Open Sans"/>
          <w:sz w:val="20"/>
          <w:szCs w:val="20"/>
        </w:rPr>
        <w:t>:</w:t>
      </w:r>
    </w:p>
    <w:p w14:paraId="51C73108" w14:textId="68DAF569" w:rsidR="00696E90" w:rsidRDefault="00C73E9D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• </w:t>
      </w:r>
      <w:r w:rsidRPr="00696E90">
        <w:rPr>
          <w:rFonts w:ascii="Open Sans" w:hAnsi="Open Sans" w:cs="Open Sans"/>
          <w:sz w:val="20"/>
          <w:szCs w:val="20"/>
        </w:rPr>
        <w:t>pateikti žemėlapius, kuriuose aiškiai nurodyti visi žemės sklypai</w:t>
      </w:r>
      <w:r w:rsidR="00696E90" w:rsidRPr="00696E90">
        <w:rPr>
          <w:rFonts w:ascii="Open Sans" w:hAnsi="Open Sans" w:cs="Open Sans"/>
          <w:sz w:val="20"/>
          <w:szCs w:val="20"/>
        </w:rPr>
        <w:t xml:space="preserve"> (tuo atveju, jeigu laukai iki šiol buvo nesertifikuojami);</w:t>
      </w:r>
    </w:p>
    <w:p w14:paraId="3305A90B" w14:textId="25553E4E" w:rsidR="00696E90" w:rsidRDefault="00696E90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• pridėti </w:t>
      </w:r>
      <w:r w:rsidRPr="00C73E9D">
        <w:rPr>
          <w:rFonts w:ascii="Open Sans" w:hAnsi="Open Sans" w:cs="Open Sans"/>
          <w:sz w:val="20"/>
          <w:szCs w:val="20"/>
        </w:rPr>
        <w:t xml:space="preserve">dokumentinius įrodymus, kad </w:t>
      </w:r>
      <w:r w:rsidRPr="00696E90">
        <w:rPr>
          <w:rFonts w:ascii="Open Sans" w:hAnsi="Open Sans" w:cs="Open Sans"/>
          <w:sz w:val="20"/>
          <w:szCs w:val="20"/>
        </w:rPr>
        <w:t>bent trejus metus nebuvo naudoti ekologinėje gamyboje pagal Reglamentą (ES) 2018/848 draudžiami produktai ar medžiagos.</w:t>
      </w:r>
    </w:p>
    <w:p w14:paraId="6707BA23" w14:textId="77777777" w:rsidR="00696E90" w:rsidRDefault="00696E90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• pateikti kitą Jūsų nuomone reikšmingą informaciją, kuri galėtų būti svarbi sprendimo priėmimui.</w:t>
      </w:r>
    </w:p>
    <w:p w14:paraId="00370A82" w14:textId="5A9ADB7E" w:rsidR="00696E90" w:rsidRDefault="00696E90" w:rsidP="00696E9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1E34872" w14:textId="075EECD9" w:rsidR="00696E90" w:rsidRDefault="00696E90" w:rsidP="00696E9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B0F41FB" w14:textId="77777777" w:rsidR="001E4B92" w:rsidRDefault="001E4B92" w:rsidP="00696E90">
      <w:pPr>
        <w:pStyle w:val="BodyTextIndent"/>
        <w:spacing w:line="276" w:lineRule="auto"/>
        <w:ind w:left="0" w:firstLine="851"/>
        <w:rPr>
          <w:rFonts w:ascii="Open Sans" w:hAnsi="Open Sans" w:cs="Open Sans"/>
          <w:b/>
          <w:i/>
          <w:iCs/>
          <w:sz w:val="20"/>
          <w:szCs w:val="20"/>
          <w:u w:val="single"/>
        </w:rPr>
      </w:pPr>
    </w:p>
    <w:p w14:paraId="6F0E0AEC" w14:textId="0D7A9700" w:rsidR="00696E90" w:rsidRPr="00A96E1D" w:rsidRDefault="00696E90" w:rsidP="00696E90">
      <w:pPr>
        <w:pStyle w:val="BodyTextIndent"/>
        <w:spacing w:line="276" w:lineRule="auto"/>
        <w:ind w:left="0" w:firstLine="851"/>
        <w:rPr>
          <w:rFonts w:ascii="Open Sans" w:hAnsi="Open Sans" w:cs="Open Sans"/>
          <w:bCs/>
          <w:sz w:val="20"/>
          <w:szCs w:val="20"/>
        </w:rPr>
      </w:pPr>
      <w:r w:rsidRPr="00696E90">
        <w:rPr>
          <w:rFonts w:ascii="Open Sans" w:hAnsi="Open Sans" w:cs="Open Sans"/>
          <w:b/>
          <w:i/>
          <w:iCs/>
          <w:sz w:val="20"/>
          <w:szCs w:val="20"/>
          <w:u w:val="single"/>
        </w:rPr>
        <w:t>Pastaba.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 </w:t>
      </w:r>
      <w:r w:rsidRPr="00A96E1D">
        <w:rPr>
          <w:rFonts w:ascii="Open Sans" w:hAnsi="Open Sans" w:cs="Open Sans"/>
          <w:bCs/>
          <w:i/>
          <w:iCs/>
          <w:sz w:val="20"/>
          <w:szCs w:val="20"/>
        </w:rPr>
        <w:t xml:space="preserve">Mėginiai tyrimams </w:t>
      </w:r>
      <w:r w:rsidR="002A3B96">
        <w:rPr>
          <w:rFonts w:ascii="Open Sans" w:hAnsi="Open Sans" w:cs="Open Sans"/>
          <w:bCs/>
          <w:i/>
          <w:iCs/>
          <w:sz w:val="20"/>
          <w:szCs w:val="20"/>
        </w:rPr>
        <w:t xml:space="preserve">bus imami </w:t>
      </w:r>
      <w:r w:rsidRPr="00A96E1D">
        <w:rPr>
          <w:rFonts w:ascii="Open Sans" w:hAnsi="Open Sans" w:cs="Open Sans"/>
          <w:bCs/>
          <w:i/>
          <w:iCs/>
          <w:sz w:val="20"/>
          <w:szCs w:val="20"/>
        </w:rPr>
        <w:t xml:space="preserve">po kontrolės institucijos atlikto rizikos įvertinimo ir patikrinimo vietoje, jeigu po įrodymų vertinimo </w:t>
      </w:r>
      <w:r>
        <w:rPr>
          <w:rFonts w:ascii="Open Sans" w:hAnsi="Open Sans" w:cs="Open Sans"/>
          <w:bCs/>
          <w:i/>
          <w:iCs/>
          <w:sz w:val="20"/>
          <w:szCs w:val="20"/>
        </w:rPr>
        <w:t>yra</w:t>
      </w:r>
      <w:r w:rsidRPr="00A96E1D">
        <w:rPr>
          <w:rFonts w:ascii="Open Sans" w:hAnsi="Open Sans" w:cs="Open Sans"/>
          <w:bCs/>
          <w:i/>
          <w:iCs/>
          <w:sz w:val="20"/>
          <w:szCs w:val="20"/>
        </w:rPr>
        <w:t xml:space="preserve"> nustatyta rizika, kad ekologinėje gamyboje neleistinos medžiagos galėjo būti naudojamos paskutinių trejų metų laikotarpiu.</w:t>
      </w:r>
      <w:r w:rsidRPr="00A96E1D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29D4F5DD" w14:textId="77777777" w:rsidR="0087780E" w:rsidRDefault="0087780E" w:rsidP="0087780E">
      <w:pPr>
        <w:spacing w:line="360" w:lineRule="auto"/>
        <w:ind w:firstLine="84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7396FBB" w14:textId="562D7B03" w:rsidR="0087780E" w:rsidRDefault="0087780E" w:rsidP="0087780E">
      <w:pPr>
        <w:spacing w:line="360" w:lineRule="auto"/>
        <w:ind w:firstLine="84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547463">
        <w:rPr>
          <w:rFonts w:ascii="Open Sans" w:hAnsi="Open Sans" w:cs="Open Sans"/>
          <w:b/>
          <w:bCs/>
          <w:sz w:val="20"/>
          <w:szCs w:val="20"/>
        </w:rPr>
        <w:t>Įsipareigojimai.</w:t>
      </w:r>
    </w:p>
    <w:p w14:paraId="718055D6" w14:textId="77777777" w:rsidR="0087780E" w:rsidRDefault="0087780E" w:rsidP="0087780E">
      <w:pPr>
        <w:pStyle w:val="BodyTextIndent"/>
        <w:spacing w:line="360" w:lineRule="auto"/>
        <w:ind w:left="0" w:firstLine="851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Patvirtinu, kad visa pateikta informacija yra teisinga ir į</w:t>
      </w:r>
      <w:r w:rsidRPr="00A96E1D">
        <w:rPr>
          <w:rFonts w:ascii="Open Sans" w:hAnsi="Open Sans" w:cs="Open Sans"/>
          <w:bCs/>
          <w:sz w:val="20"/>
          <w:szCs w:val="20"/>
        </w:rPr>
        <w:t xml:space="preserve">sipareigoju </w:t>
      </w:r>
      <w:r>
        <w:rPr>
          <w:rFonts w:ascii="Open Sans" w:hAnsi="Open Sans" w:cs="Open Sans"/>
          <w:bCs/>
          <w:sz w:val="20"/>
          <w:szCs w:val="20"/>
        </w:rPr>
        <w:t>padengti kontrolės institucijos</w:t>
      </w:r>
      <w:r w:rsidRPr="00A96E1D">
        <w:rPr>
          <w:rFonts w:ascii="Open Sans" w:hAnsi="Open Sans" w:cs="Open Sans"/>
          <w:bCs/>
          <w:sz w:val="20"/>
          <w:szCs w:val="20"/>
        </w:rPr>
        <w:t xml:space="preserve"> patirtas išlaidas, susijusias su laboratoriniais tyrimais</w:t>
      </w:r>
      <w:r>
        <w:rPr>
          <w:rFonts w:ascii="Open Sans" w:hAnsi="Open Sans" w:cs="Open Sans"/>
          <w:bCs/>
          <w:sz w:val="20"/>
          <w:szCs w:val="20"/>
        </w:rPr>
        <w:t>.</w:t>
      </w:r>
      <w:r w:rsidRPr="00A96E1D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08C5FEE4" w14:textId="77777777" w:rsidR="00696E90" w:rsidRPr="00155BAA" w:rsidRDefault="00696E90" w:rsidP="00696E90">
      <w:pPr>
        <w:ind w:firstLine="720"/>
        <w:jc w:val="center"/>
        <w:rPr>
          <w:rFonts w:ascii="Open Sans" w:hAnsi="Open Sans" w:cs="Open Sans"/>
          <w:sz w:val="20"/>
          <w:szCs w:val="20"/>
        </w:rPr>
      </w:pPr>
    </w:p>
    <w:p w14:paraId="2ED02DBF" w14:textId="77777777" w:rsidR="00696E90" w:rsidRPr="00155BAA" w:rsidRDefault="00696E90" w:rsidP="00696E90">
      <w:pPr>
        <w:pStyle w:val="BodyTextIndent"/>
        <w:ind w:left="0" w:right="-174" w:firstLine="0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"/>
        <w:gridCol w:w="1815"/>
        <w:gridCol w:w="279"/>
        <w:gridCol w:w="4253"/>
        <w:gridCol w:w="425"/>
        <w:gridCol w:w="1985"/>
      </w:tblGrid>
      <w:tr w:rsidR="00696E90" w:rsidRPr="00155BAA" w14:paraId="02EE561F" w14:textId="77777777" w:rsidTr="00210100">
        <w:tc>
          <w:tcPr>
            <w:tcW w:w="626" w:type="dxa"/>
            <w:shd w:val="clear" w:color="auto" w:fill="auto"/>
          </w:tcPr>
          <w:p w14:paraId="0377C5B7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24E8C257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10745AAD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AC754DF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0FC76E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4628752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96E90" w:rsidRPr="00155BAA" w14:paraId="54365816" w14:textId="77777777" w:rsidTr="00210100">
        <w:tc>
          <w:tcPr>
            <w:tcW w:w="626" w:type="dxa"/>
            <w:shd w:val="clear" w:color="auto" w:fill="auto"/>
          </w:tcPr>
          <w:p w14:paraId="0C6A8429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14:paraId="6D5CC268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(parašas)</w:t>
            </w:r>
          </w:p>
        </w:tc>
        <w:tc>
          <w:tcPr>
            <w:tcW w:w="279" w:type="dxa"/>
            <w:shd w:val="clear" w:color="auto" w:fill="auto"/>
          </w:tcPr>
          <w:p w14:paraId="1A9AF261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5513F71" w14:textId="176AB48B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(valdos v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>ykdytojo</w:t>
            </w:r>
            <w:r w:rsidR="002A3B9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/</w:t>
            </w:r>
            <w:r w:rsidR="002A3B9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vadovo pareigos, vardas, pavardė)</w:t>
            </w:r>
          </w:p>
        </w:tc>
        <w:tc>
          <w:tcPr>
            <w:tcW w:w="425" w:type="dxa"/>
            <w:shd w:val="clear" w:color="auto" w:fill="auto"/>
          </w:tcPr>
          <w:p w14:paraId="58FBA179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6E8D7A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96E90" w:rsidRPr="00155BAA" w14:paraId="05117C34" w14:textId="77777777" w:rsidTr="00210100">
        <w:tc>
          <w:tcPr>
            <w:tcW w:w="626" w:type="dxa"/>
            <w:shd w:val="clear" w:color="auto" w:fill="auto"/>
          </w:tcPr>
          <w:p w14:paraId="43DE2ADE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3D1F6F8C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7A073316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13FBC0C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1DBEF4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13338A8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96E90" w:rsidRPr="00155BAA" w14:paraId="5B67FB13" w14:textId="77777777" w:rsidTr="00210100">
        <w:tc>
          <w:tcPr>
            <w:tcW w:w="626" w:type="dxa"/>
            <w:shd w:val="clear" w:color="auto" w:fill="auto"/>
          </w:tcPr>
          <w:p w14:paraId="0AD69216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14:paraId="64AF1C7F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(parašas)</w:t>
            </w:r>
          </w:p>
        </w:tc>
        <w:tc>
          <w:tcPr>
            <w:tcW w:w="279" w:type="dxa"/>
            <w:shd w:val="clear" w:color="auto" w:fill="auto"/>
          </w:tcPr>
          <w:p w14:paraId="2CE5316B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FA5A452" w14:textId="6831E8D0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(įgalioto</w:t>
            </w:r>
            <w:r w:rsidR="002A3B9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/</w:t>
            </w:r>
            <w:r w:rsidR="002A3B9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atsakingo asmens pareigos, vardas, pavardė)</w:t>
            </w:r>
          </w:p>
        </w:tc>
        <w:tc>
          <w:tcPr>
            <w:tcW w:w="425" w:type="dxa"/>
            <w:shd w:val="clear" w:color="auto" w:fill="auto"/>
          </w:tcPr>
          <w:p w14:paraId="409DBE72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EA0018A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(data)</w:t>
            </w:r>
          </w:p>
        </w:tc>
      </w:tr>
    </w:tbl>
    <w:p w14:paraId="3F17F021" w14:textId="77777777" w:rsidR="00696E90" w:rsidRPr="001F4838" w:rsidRDefault="00696E90" w:rsidP="00696E90">
      <w:pPr>
        <w:ind w:firstLine="720"/>
        <w:jc w:val="center"/>
        <w:rPr>
          <w:sz w:val="20"/>
          <w:szCs w:val="20"/>
        </w:rPr>
      </w:pPr>
    </w:p>
    <w:p w14:paraId="1463EEDE" w14:textId="16710063" w:rsidR="00696E90" w:rsidRDefault="00696E90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08289E93" w14:textId="19582141" w:rsidR="00714127" w:rsidRDefault="00714127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650088C3" w14:textId="459A873F" w:rsidR="00714127" w:rsidRDefault="00714127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54434A56" w14:textId="3487A5E7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52F44E88" w14:textId="0175996B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178B4177" w14:textId="545B306C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495D7B6F" w14:textId="22552B8A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38741B49" w14:textId="5947844D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27AB7470" w14:textId="779EA6D4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1C73116C" w14:textId="05702033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398FEE57" w14:textId="61B740B7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4E3AA6C3" w14:textId="3B1C7177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4D39A7EA" w14:textId="37EB9300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63733C6B" w14:textId="56E1B168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57D11C74" w14:textId="0977005E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62F9FDC9" w14:textId="77777777" w:rsidR="001E4B92" w:rsidRDefault="001E4B92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505F6C85" w14:textId="77777777" w:rsidR="00B05856" w:rsidRDefault="00B05856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3A92753E" w14:textId="77777777" w:rsidR="00D231EB" w:rsidRDefault="00D231EB" w:rsidP="00C378A5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36375BC1" w14:textId="77777777" w:rsidR="0087780E" w:rsidRDefault="0087780E" w:rsidP="00C378A5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  <w:sectPr w:rsidR="0087780E" w:rsidSect="00E7620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8" w:right="562" w:bottom="1138" w:left="1411" w:header="562" w:footer="562" w:gutter="0"/>
          <w:cols w:space="1296"/>
          <w:titlePg/>
          <w:docGrid w:linePitch="360"/>
        </w:sectPr>
      </w:pPr>
    </w:p>
    <w:p w14:paraId="379D03B5" w14:textId="3C41B333" w:rsidR="00C52246" w:rsidRPr="0080444B" w:rsidRDefault="003960FF" w:rsidP="006E59B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Laukai</w:t>
      </w:r>
      <w:r w:rsidR="006E59B0">
        <w:rPr>
          <w:rFonts w:ascii="Open Sans" w:hAnsi="Open Sans" w:cs="Open Sans"/>
          <w:sz w:val="20"/>
          <w:szCs w:val="20"/>
        </w:rPr>
        <w:t>, kuriems norima sutrumpinti per</w:t>
      </w:r>
      <w:r>
        <w:rPr>
          <w:rFonts w:ascii="Open Sans" w:hAnsi="Open Sans" w:cs="Open Sans"/>
          <w:sz w:val="20"/>
          <w:szCs w:val="20"/>
        </w:rPr>
        <w:t>ėjimo prie ekologinės gamybos laikota</w:t>
      </w:r>
      <w:r w:rsidR="006E59B0">
        <w:rPr>
          <w:rFonts w:ascii="Open Sans" w:hAnsi="Open Sans" w:cs="Open Sans"/>
          <w:sz w:val="20"/>
          <w:szCs w:val="20"/>
        </w:rPr>
        <w:t>rpį: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331"/>
        <w:gridCol w:w="331"/>
        <w:gridCol w:w="331"/>
        <w:gridCol w:w="331"/>
        <w:gridCol w:w="331"/>
        <w:gridCol w:w="296"/>
        <w:gridCol w:w="331"/>
        <w:gridCol w:w="331"/>
        <w:gridCol w:w="331"/>
        <w:gridCol w:w="331"/>
        <w:gridCol w:w="988"/>
        <w:gridCol w:w="873"/>
        <w:gridCol w:w="1459"/>
        <w:gridCol w:w="1463"/>
        <w:gridCol w:w="1988"/>
        <w:gridCol w:w="2108"/>
        <w:gridCol w:w="2094"/>
        <w:gridCol w:w="22"/>
      </w:tblGrid>
      <w:tr w:rsidR="004453BA" w:rsidRPr="009311A3" w14:paraId="63FAC29F" w14:textId="77777777" w:rsidTr="004453BA">
        <w:trPr>
          <w:trHeight w:val="223"/>
        </w:trPr>
        <w:tc>
          <w:tcPr>
            <w:tcW w:w="3566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FEAE5"/>
            <w:vAlign w:val="center"/>
          </w:tcPr>
          <w:p w14:paraId="1DA4105F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Kontrolinio žemės </w:t>
            </w:r>
          </w:p>
          <w:p w14:paraId="3A14C947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sklypo Nr.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FEAE5"/>
            <w:vAlign w:val="center"/>
          </w:tcPr>
          <w:p w14:paraId="4A7A8E8C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Lauko numeris </w:t>
            </w:r>
          </w:p>
        </w:tc>
        <w:tc>
          <w:tcPr>
            <w:tcW w:w="874" w:type="dxa"/>
            <w:vMerge w:val="restart"/>
            <w:tcBorders>
              <w:top w:val="single" w:sz="12" w:space="0" w:color="auto"/>
            </w:tcBorders>
            <w:shd w:val="clear" w:color="auto" w:fill="CFEAE5"/>
            <w:vAlign w:val="center"/>
          </w:tcPr>
          <w:p w14:paraId="5ABB5DF6" w14:textId="77777777" w:rsidR="00A60514" w:rsidRPr="00E32B49" w:rsidRDefault="00A60514" w:rsidP="00596D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Lauko plotas, ha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</w:tcBorders>
            <w:shd w:val="clear" w:color="auto" w:fill="CFEAE5"/>
          </w:tcPr>
          <w:p w14:paraId="61107CAF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Žemės valdymo teisė (nuosava/ nuomojama)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</w:tcBorders>
            <w:shd w:val="clear" w:color="auto" w:fill="CFEAE5"/>
          </w:tcPr>
          <w:p w14:paraId="508C2901" w14:textId="77777777" w:rsidR="00A60514" w:rsidRPr="00E32B49" w:rsidRDefault="005962BE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Metai, nuo kada veiklos vykdytojas naudojasi lauku</w:t>
            </w:r>
          </w:p>
        </w:tc>
        <w:tc>
          <w:tcPr>
            <w:tcW w:w="62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FEAE5"/>
            <w:vAlign w:val="center"/>
          </w:tcPr>
          <w:p w14:paraId="2C0DE6A1" w14:textId="77777777" w:rsidR="00A60514" w:rsidRPr="00E32B49" w:rsidRDefault="004453BA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Auginti augalai / n</w:t>
            </w:r>
            <w:r w:rsidR="00A60514" w:rsidRPr="00E32B49">
              <w:rPr>
                <w:rFonts w:ascii="Open Sans" w:hAnsi="Open Sans" w:cs="Open Sans"/>
                <w:sz w:val="20"/>
                <w:szCs w:val="20"/>
              </w:rPr>
              <w:t xml:space="preserve">audotų sintetinių trąšų ir augalų </w:t>
            </w:r>
          </w:p>
          <w:p w14:paraId="2C556B1B" w14:textId="77777777" w:rsidR="00A60514" w:rsidRPr="00E32B49" w:rsidRDefault="00A60514" w:rsidP="00F504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apsaugos priemonių pavadinimai</w:t>
            </w:r>
          </w:p>
        </w:tc>
      </w:tr>
      <w:tr w:rsidR="004453BA" w:rsidRPr="009311A3" w14:paraId="768D0504" w14:textId="77777777" w:rsidTr="004453BA">
        <w:trPr>
          <w:gridAfter w:val="1"/>
          <w:wAfter w:w="22" w:type="dxa"/>
          <w:trHeight w:val="493"/>
        </w:trPr>
        <w:tc>
          <w:tcPr>
            <w:tcW w:w="3566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EAE5"/>
          </w:tcPr>
          <w:p w14:paraId="26094978" w14:textId="77777777" w:rsidR="00A60514" w:rsidRPr="00E32B49" w:rsidRDefault="00A60514" w:rsidP="006871C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FEAE5"/>
          </w:tcPr>
          <w:p w14:paraId="4D545629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bottom w:val="single" w:sz="12" w:space="0" w:color="auto"/>
            </w:tcBorders>
            <w:shd w:val="clear" w:color="auto" w:fill="CFEAE5"/>
          </w:tcPr>
          <w:p w14:paraId="377A4D5E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auto"/>
            </w:tcBorders>
            <w:shd w:val="clear" w:color="auto" w:fill="CFEAE5"/>
          </w:tcPr>
          <w:p w14:paraId="69F6ED42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CFEAE5"/>
          </w:tcPr>
          <w:p w14:paraId="40F8DC36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CFEAE5"/>
            <w:vAlign w:val="center"/>
          </w:tcPr>
          <w:p w14:paraId="2624D84A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prieš </w:t>
            </w:r>
          </w:p>
          <w:p w14:paraId="6E8A4C19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1 metus</w:t>
            </w:r>
          </w:p>
        </w:tc>
        <w:tc>
          <w:tcPr>
            <w:tcW w:w="2120" w:type="dxa"/>
            <w:tcBorders>
              <w:bottom w:val="single" w:sz="12" w:space="0" w:color="auto"/>
            </w:tcBorders>
            <w:shd w:val="clear" w:color="auto" w:fill="CFEAE5"/>
            <w:vAlign w:val="center"/>
          </w:tcPr>
          <w:p w14:paraId="4A964448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prieš </w:t>
            </w:r>
          </w:p>
          <w:p w14:paraId="01C658E6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2 metus</w:t>
            </w:r>
          </w:p>
        </w:tc>
        <w:tc>
          <w:tcPr>
            <w:tcW w:w="21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FEAE5"/>
            <w:vAlign w:val="center"/>
          </w:tcPr>
          <w:p w14:paraId="314D21C2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prieš </w:t>
            </w:r>
          </w:p>
          <w:p w14:paraId="7714DDC7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3 metus</w:t>
            </w:r>
          </w:p>
        </w:tc>
      </w:tr>
      <w:tr w:rsidR="004453BA" w:rsidRPr="009311A3" w14:paraId="6958EB77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</w:tcBorders>
          </w:tcPr>
          <w:p w14:paraId="1B064FAF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5C2BAF55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12F24A04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740E31C6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5F986D37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75A2D395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12" w:space="0" w:color="auto"/>
            </w:tcBorders>
          </w:tcPr>
          <w:p w14:paraId="029BFDF5" w14:textId="77777777" w:rsidR="00A60514" w:rsidRPr="004453BA" w:rsidRDefault="00A6051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356A592D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4BEBDD87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329E6E24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27" w:type="dxa"/>
            <w:tcBorders>
              <w:top w:val="single" w:sz="12" w:space="0" w:color="auto"/>
              <w:right w:val="single" w:sz="12" w:space="0" w:color="auto"/>
            </w:tcBorders>
          </w:tcPr>
          <w:p w14:paraId="02F43CB7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14:paraId="6EC9DF97" w14:textId="77777777" w:rsidR="00A60514" w:rsidRPr="004453BA" w:rsidRDefault="004453BA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51939D04" w14:textId="77777777" w:rsidR="00A60514" w:rsidRPr="004453BA" w:rsidRDefault="004453BA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14:paraId="26FB8848" w14:textId="77777777" w:rsidR="00A60514" w:rsidRPr="004453BA" w:rsidRDefault="004453BA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nuosava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14:paraId="1AA8063A" w14:textId="77777777" w:rsidR="00A60514" w:rsidRPr="004453BA" w:rsidRDefault="004453BA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2015 m.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3B03B144" w14:textId="77777777" w:rsidR="00A60514" w:rsidRPr="004453BA" w:rsidRDefault="004453BA" w:rsidP="004453BA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d. žolės/ nenaudota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17B46183" w14:textId="77777777" w:rsidR="00A60514" w:rsidRPr="004453BA" w:rsidRDefault="004453BA" w:rsidP="004453BA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d. žolės / nenaudota</w:t>
            </w:r>
          </w:p>
        </w:tc>
        <w:tc>
          <w:tcPr>
            <w:tcW w:w="2106" w:type="dxa"/>
            <w:tcBorders>
              <w:top w:val="single" w:sz="12" w:space="0" w:color="auto"/>
              <w:right w:val="single" w:sz="12" w:space="0" w:color="auto"/>
            </w:tcBorders>
          </w:tcPr>
          <w:p w14:paraId="7E0D8FF7" w14:textId="77777777" w:rsidR="00A60514" w:rsidRPr="004453BA" w:rsidRDefault="004453BA" w:rsidP="004453BA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d. žolės / nenaudota</w:t>
            </w:r>
          </w:p>
        </w:tc>
      </w:tr>
      <w:tr w:rsidR="004453BA" w:rsidRPr="009311A3" w14:paraId="58695FF1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134E3470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3A3E57FF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04C2AB08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3B27F9C5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07A5C653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7DB603C3" w14:textId="77777777" w:rsidR="00A60514" w:rsidRPr="009311A3" w:rsidRDefault="00A60514" w:rsidP="00B96993">
            <w:pPr>
              <w:jc w:val="both"/>
            </w:pPr>
          </w:p>
        </w:tc>
        <w:tc>
          <w:tcPr>
            <w:tcW w:w="296" w:type="dxa"/>
          </w:tcPr>
          <w:p w14:paraId="4ABB5716" w14:textId="77777777" w:rsidR="00A60514" w:rsidRPr="009311A3" w:rsidRDefault="00A60514" w:rsidP="00B96993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1008BB97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3A11461B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43BB40C4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01B07992" w14:textId="77777777" w:rsidR="00A60514" w:rsidRPr="009311A3" w:rsidRDefault="00A60514" w:rsidP="00B96993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6A348BC3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7CE29ABE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1C57793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62D2E9B5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505CA8B5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0DC10D6F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422D2175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3C2356F5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5D92839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8CFB01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2A359F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FBE487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1EFF0B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CF2D91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3B7E8F03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0141403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F49DE9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FEE1C4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CC0B786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484D6BB1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  <w:tcBorders>
              <w:left w:val="single" w:sz="8" w:space="0" w:color="auto"/>
            </w:tcBorders>
          </w:tcPr>
          <w:p w14:paraId="5D29413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12B8962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4E644914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78545CFA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577FE56B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60912AC9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7744CC4C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32CBCB1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F3B4C9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0F6BDF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4E15BA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487049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AC801A6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5F4339E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446D06F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5B1386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ACCA46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7CAC720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7945DEB4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087D958E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54DF2D4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10D985BE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03EC884B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2435568D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2D4626A1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115232E8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255E6956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1FBC71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3123FD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E28A7B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8B7450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9DF7801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D0B9820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50D7F4B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7D307D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5DF846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2AE7A5C9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3CFCA3E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258E652C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62CC08BF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48787754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5086B997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5B8ABB28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12" w:space="0" w:color="auto"/>
            </w:tcBorders>
          </w:tcPr>
          <w:p w14:paraId="743ADD8C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58C69999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1977A94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EA4D43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46E254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09848A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D288CF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7B55040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11D48F2E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228588B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7DAA66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A2D9F2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63401CD8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2D9F7DB6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5AA67087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3E37DAD6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7FD31DE1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612E2E48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43B26F93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top w:val="single" w:sz="8" w:space="0" w:color="auto"/>
              <w:right w:val="single" w:sz="12" w:space="0" w:color="auto"/>
            </w:tcBorders>
          </w:tcPr>
          <w:p w14:paraId="2F6F3810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5AD30A22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55FF6FF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377AB2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0EDCF2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E302EA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979CA2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04E0B9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1D1EB71C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3E63633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5E14D9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F6A0D7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129475BD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64759AC4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0EBF398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590DDDB5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03FF4C6A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742321F2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02DA3DE6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09855323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103FAB1F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6D388F7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DE4799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11A241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2E899E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065B25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877E257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A32ED8F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1ED06B8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CB9049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0F0D3D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51FBBC8A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417CE761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6FC547A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E59F20E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5BA80BFB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58E070A0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354D9F2A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7DDFDD74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72538D19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7594810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D26CF4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4EB63D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562D32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B4C408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754A3C8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51C0B98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5FF59B3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C4F5986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B2A68C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6501B6B6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0DCB54F6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4C8729F9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8620FA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650007A2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4D31BD13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082F58F9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1B74FE7C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2AD54BDF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0A58DED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E68863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AF2A03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8FA01F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A2AA80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17D67C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7302A5C3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479E28D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991BBD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6DEF02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1AF0C76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237DE8FB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305F9E0E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5F3F53C1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1B7CF6B2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2410CD81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33A8823D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629936B9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6B324066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53CC7CB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6DA002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444B96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B8A5B9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5E8BD9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CBF49B7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117BB9DD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5296189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33A59B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09144F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700F45AA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4F082B9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69D39F56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694A5E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3FAE15FE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148E813A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3A003A47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35C89614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0ABC3D82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01DD7FA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9778B4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A26F98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440E0D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7FE04D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70CDEF5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73D24D05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65E1A7D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CF1844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86B899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5089D60C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52E557C2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43649FA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064E361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017D06F1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347FFA15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2CA9C9C1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08ADB317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791E3F67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72904C46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4CB09C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C4338E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9EB3B2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0483DD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E78A38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5525CCF4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263489D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899488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B808F8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4E0F0D20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327771B9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  <w:tcBorders>
              <w:left w:val="single" w:sz="8" w:space="0" w:color="auto"/>
            </w:tcBorders>
          </w:tcPr>
          <w:p w14:paraId="2B528BA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18C4E136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54009009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34A284AF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59C8F820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0DE3D991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4E5A1092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1873474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98362F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078593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403C21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F39B2C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38CBF56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994F273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7226060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7C356F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BEB7886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737B9B1F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67FAEA6C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  <w:tcBorders>
              <w:left w:val="single" w:sz="8" w:space="0" w:color="auto"/>
            </w:tcBorders>
          </w:tcPr>
          <w:p w14:paraId="20001C4F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3F4ACBD4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337A68A5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7A0D599B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6D337D13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6B524626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59BE4449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703A991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310D2D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7754BC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9E8408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E000F8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35F6B88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7EAD0590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4EBB584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43581A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3BC3E9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7BAB712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10E038F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61AB4C81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03A2DC9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19F62E28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14557413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2D52B194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587348D7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3193EF78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  <w:bottom w:val="single" w:sz="8" w:space="0" w:color="auto"/>
            </w:tcBorders>
          </w:tcPr>
          <w:p w14:paraId="734E78B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8" w:space="0" w:color="auto"/>
            </w:tcBorders>
          </w:tcPr>
          <w:p w14:paraId="247ACAC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left w:val="single" w:sz="8" w:space="0" w:color="auto"/>
            </w:tcBorders>
          </w:tcPr>
          <w:p w14:paraId="15C2A96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7E8F40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EE7CD0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DB13665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2280AB04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3D2D88A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6DF499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F176CD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10B844E9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08386455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766DC181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6BA56DA4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446C2F7A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056641C0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3EF521D7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5D200CB2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3439046F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top w:val="single" w:sz="8" w:space="0" w:color="auto"/>
              <w:left w:val="single" w:sz="12" w:space="0" w:color="auto"/>
            </w:tcBorders>
          </w:tcPr>
          <w:p w14:paraId="13568A2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8" w:space="0" w:color="auto"/>
            </w:tcBorders>
          </w:tcPr>
          <w:p w14:paraId="79FF303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left w:val="single" w:sz="8" w:space="0" w:color="auto"/>
            </w:tcBorders>
          </w:tcPr>
          <w:p w14:paraId="4DEAA33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D83ABE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F67791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F9E3B75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345BBCF7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3E6D11D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95160B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1F7DB2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5C9FCB2C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79424CEB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7F8DCFD3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E6AC69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615263B4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30C7D52C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7D49B838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102D483D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7675E5D4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0A6BD99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68813D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D6E9EC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7CD6F6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F370CE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DF7790D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69EBADDA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1179850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DF00DB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D4A1E1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1F71034B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4D980ADE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5CE5D07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77A9188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342E12BB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66916161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7251B115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43037395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54138341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  <w:bottom w:val="single" w:sz="12" w:space="0" w:color="auto"/>
            </w:tcBorders>
          </w:tcPr>
          <w:p w14:paraId="23FEF9E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07C56DA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3C0D7B7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6C4724A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0055138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5AD9D54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14:paraId="71D75B48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6DD5CF9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3E8AC0F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6C1A3C4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  <w:right w:val="single" w:sz="12" w:space="0" w:color="auto"/>
            </w:tcBorders>
          </w:tcPr>
          <w:p w14:paraId="4586E9CC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63C422EE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767CECE8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14:paraId="3199886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  <w:tcBorders>
              <w:bottom w:val="single" w:sz="12" w:space="0" w:color="auto"/>
            </w:tcBorders>
          </w:tcPr>
          <w:p w14:paraId="6A139915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0CE4B285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  <w:tcBorders>
              <w:bottom w:val="single" w:sz="12" w:space="0" w:color="auto"/>
            </w:tcBorders>
          </w:tcPr>
          <w:p w14:paraId="3CA13D68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bottom w:val="single" w:sz="12" w:space="0" w:color="auto"/>
              <w:right w:val="single" w:sz="12" w:space="0" w:color="auto"/>
            </w:tcBorders>
          </w:tcPr>
          <w:p w14:paraId="10BD9540" w14:textId="77777777" w:rsidR="00A60514" w:rsidRPr="009311A3" w:rsidRDefault="00A60514" w:rsidP="00126437">
            <w:pPr>
              <w:jc w:val="both"/>
            </w:pPr>
          </w:p>
        </w:tc>
      </w:tr>
    </w:tbl>
    <w:p w14:paraId="17E1F753" w14:textId="77777777" w:rsidR="001F4838" w:rsidRPr="001F4838" w:rsidRDefault="001F4838" w:rsidP="0087780E">
      <w:pPr>
        <w:spacing w:line="360" w:lineRule="auto"/>
        <w:jc w:val="both"/>
        <w:rPr>
          <w:sz w:val="20"/>
          <w:szCs w:val="20"/>
        </w:rPr>
      </w:pPr>
    </w:p>
    <w:sectPr w:rsidR="001F4838" w:rsidRPr="001F4838" w:rsidSect="0087780E">
      <w:pgSz w:w="16838" w:h="11906" w:orient="landscape" w:code="9"/>
      <w:pgMar w:top="1411" w:right="1138" w:bottom="562" w:left="1138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07B3" w14:textId="77777777" w:rsidR="0079719E" w:rsidRDefault="0079719E">
      <w:r>
        <w:separator/>
      </w:r>
    </w:p>
  </w:endnote>
  <w:endnote w:type="continuationSeparator" w:id="0">
    <w:p w14:paraId="59EE55B7" w14:textId="77777777" w:rsidR="0079719E" w:rsidRDefault="0079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rlow">
    <w:charset w:val="BA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D5FE" w14:textId="6BA09B21" w:rsidR="008B48F6" w:rsidRDefault="008B48F6" w:rsidP="00CA59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E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636783" w14:textId="77777777" w:rsidR="008B48F6" w:rsidRDefault="008B4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B435" w14:textId="77777777" w:rsidR="008B48F6" w:rsidRPr="00EF6EEC" w:rsidRDefault="008B48F6" w:rsidP="00CA59C6">
    <w:pPr>
      <w:pStyle w:val="Footer"/>
      <w:framePr w:wrap="around" w:vAnchor="text" w:hAnchor="margin" w:xAlign="center" w:y="1"/>
      <w:rPr>
        <w:rStyle w:val="PageNumber"/>
        <w:rFonts w:ascii="Open Sans" w:hAnsi="Open Sans" w:cs="Open Sans"/>
        <w:sz w:val="20"/>
        <w:szCs w:val="20"/>
      </w:rPr>
    </w:pPr>
    <w:r w:rsidRPr="00EF6EEC">
      <w:rPr>
        <w:rStyle w:val="PageNumber"/>
        <w:rFonts w:ascii="Open Sans" w:hAnsi="Open Sans" w:cs="Open Sans"/>
        <w:sz w:val="20"/>
        <w:szCs w:val="20"/>
      </w:rPr>
      <w:fldChar w:fldCharType="begin"/>
    </w:r>
    <w:r w:rsidRPr="00EF6EEC">
      <w:rPr>
        <w:rStyle w:val="PageNumber"/>
        <w:rFonts w:ascii="Open Sans" w:hAnsi="Open Sans" w:cs="Open Sans"/>
        <w:sz w:val="20"/>
        <w:szCs w:val="20"/>
      </w:rPr>
      <w:instrText xml:space="preserve"> PAGE </w:instrText>
    </w:r>
    <w:r w:rsidRPr="00EF6EEC">
      <w:rPr>
        <w:rStyle w:val="PageNumber"/>
        <w:rFonts w:ascii="Open Sans" w:hAnsi="Open Sans" w:cs="Open Sans"/>
        <w:sz w:val="20"/>
        <w:szCs w:val="20"/>
      </w:rPr>
      <w:fldChar w:fldCharType="separate"/>
    </w:r>
    <w:r w:rsidR="009311A3" w:rsidRPr="00EF6EEC">
      <w:rPr>
        <w:rStyle w:val="PageNumber"/>
        <w:rFonts w:ascii="Open Sans" w:hAnsi="Open Sans" w:cs="Open Sans"/>
        <w:noProof/>
        <w:sz w:val="20"/>
        <w:szCs w:val="20"/>
      </w:rPr>
      <w:t>1</w:t>
    </w:r>
    <w:r w:rsidRPr="00EF6EEC">
      <w:rPr>
        <w:rStyle w:val="PageNumber"/>
        <w:rFonts w:ascii="Open Sans" w:hAnsi="Open Sans" w:cs="Open Sans"/>
        <w:sz w:val="20"/>
        <w:szCs w:val="20"/>
      </w:rPr>
      <w:fldChar w:fldCharType="end"/>
    </w:r>
    <w:r w:rsidRPr="00EF6EEC">
      <w:rPr>
        <w:rStyle w:val="PageNumber"/>
        <w:rFonts w:ascii="Open Sans" w:hAnsi="Open Sans" w:cs="Open Sans"/>
        <w:sz w:val="20"/>
        <w:szCs w:val="20"/>
      </w:rPr>
      <w:t xml:space="preserve"> iš </w:t>
    </w:r>
    <w:r w:rsidRPr="00EF6EEC">
      <w:rPr>
        <w:rStyle w:val="PageNumber"/>
        <w:rFonts w:ascii="Open Sans" w:hAnsi="Open Sans" w:cs="Open Sans"/>
        <w:sz w:val="20"/>
        <w:szCs w:val="20"/>
      </w:rPr>
      <w:fldChar w:fldCharType="begin"/>
    </w:r>
    <w:r w:rsidRPr="00EF6EEC">
      <w:rPr>
        <w:rStyle w:val="PageNumber"/>
        <w:rFonts w:ascii="Open Sans" w:hAnsi="Open Sans" w:cs="Open Sans"/>
        <w:sz w:val="20"/>
        <w:szCs w:val="20"/>
      </w:rPr>
      <w:instrText xml:space="preserve"> NUMPAGES </w:instrText>
    </w:r>
    <w:r w:rsidRPr="00EF6EEC">
      <w:rPr>
        <w:rStyle w:val="PageNumber"/>
        <w:rFonts w:ascii="Open Sans" w:hAnsi="Open Sans" w:cs="Open Sans"/>
        <w:sz w:val="20"/>
        <w:szCs w:val="20"/>
      </w:rPr>
      <w:fldChar w:fldCharType="separate"/>
    </w:r>
    <w:r w:rsidR="009311A3" w:rsidRPr="00EF6EEC">
      <w:rPr>
        <w:rStyle w:val="PageNumber"/>
        <w:rFonts w:ascii="Open Sans" w:hAnsi="Open Sans" w:cs="Open Sans"/>
        <w:noProof/>
        <w:sz w:val="20"/>
        <w:szCs w:val="20"/>
      </w:rPr>
      <w:t>2</w:t>
    </w:r>
    <w:r w:rsidRPr="00EF6EEC">
      <w:rPr>
        <w:rStyle w:val="PageNumber"/>
        <w:rFonts w:ascii="Open Sans" w:hAnsi="Open Sans" w:cs="Open Sans"/>
        <w:sz w:val="20"/>
        <w:szCs w:val="20"/>
      </w:rPr>
      <w:fldChar w:fldCharType="end"/>
    </w:r>
  </w:p>
  <w:p w14:paraId="7CAE1803" w14:textId="77777777" w:rsidR="008B48F6" w:rsidRDefault="008B48F6">
    <w:pPr>
      <w:pStyle w:val="Footer"/>
    </w:pPr>
  </w:p>
  <w:p w14:paraId="418CD88B" w14:textId="42000F48" w:rsidR="008B48F6" w:rsidRPr="00913B01" w:rsidRDefault="001562D9" w:rsidP="00EF6EEC">
    <w:pPr>
      <w:pStyle w:val="Footer"/>
      <w:jc w:val="center"/>
      <w:rPr>
        <w:rFonts w:ascii="Open Sans" w:hAnsi="Open Sans" w:cs="Open Sans"/>
      </w:rPr>
    </w:pPr>
    <w:r w:rsidRPr="00913B01">
      <w:rPr>
        <w:rFonts w:ascii="Open Sans" w:hAnsi="Open Sans" w:cs="Open Sans"/>
        <w:sz w:val="16"/>
        <w:szCs w:val="18"/>
      </w:rPr>
      <w:t xml:space="preserve">© VšĮ „Ekoagros“ </w:t>
    </w:r>
    <w:r w:rsidRPr="00DD62C3">
      <w:rPr>
        <w:rFonts w:ascii="Open Sans" w:hAnsi="Open Sans" w:cs="Open Sans"/>
        <w:sz w:val="16"/>
        <w:szCs w:val="18"/>
      </w:rPr>
      <w:t>202</w:t>
    </w:r>
    <w:r w:rsidR="0051772F" w:rsidRPr="00DD62C3">
      <w:rPr>
        <w:rFonts w:ascii="Open Sans" w:hAnsi="Open Sans" w:cs="Open Sans"/>
        <w:sz w:val="16"/>
        <w:szCs w:val="18"/>
      </w:rPr>
      <w:t>2</w:t>
    </w:r>
    <w:r w:rsidR="008B48F6" w:rsidRPr="00DD62C3">
      <w:rPr>
        <w:rFonts w:ascii="Open Sans" w:hAnsi="Open Sans" w:cs="Open Sans"/>
        <w:sz w:val="16"/>
        <w:szCs w:val="18"/>
      </w:rPr>
      <w:t>-0</w:t>
    </w:r>
    <w:r w:rsidR="0051772F" w:rsidRPr="00DD62C3">
      <w:rPr>
        <w:rFonts w:ascii="Open Sans" w:hAnsi="Open Sans" w:cs="Open Sans"/>
        <w:sz w:val="16"/>
        <w:szCs w:val="18"/>
      </w:rPr>
      <w:t>6</w:t>
    </w:r>
    <w:r w:rsidR="008B48F6" w:rsidRPr="00DD62C3">
      <w:rPr>
        <w:rFonts w:ascii="Open Sans" w:hAnsi="Open Sans" w:cs="Open Sans"/>
        <w:sz w:val="16"/>
        <w:szCs w:val="18"/>
      </w:rPr>
      <w:t>-</w:t>
    </w:r>
    <w:r w:rsidR="0087780E" w:rsidRPr="00DD62C3">
      <w:rPr>
        <w:rFonts w:ascii="Open Sans" w:hAnsi="Open Sans" w:cs="Open Sans"/>
        <w:sz w:val="16"/>
        <w:szCs w:val="18"/>
      </w:rPr>
      <w:t>0</w:t>
    </w:r>
    <w:r w:rsidR="008A6771" w:rsidRPr="00DD62C3">
      <w:rPr>
        <w:rFonts w:ascii="Open Sans" w:hAnsi="Open Sans" w:cs="Open Sans"/>
        <w:sz w:val="16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D4CE" w14:textId="3A7ED1B7" w:rsidR="00913B01" w:rsidRPr="00EF6EEC" w:rsidRDefault="00913B01" w:rsidP="00913B01">
    <w:pPr>
      <w:pStyle w:val="Footer"/>
      <w:jc w:val="center"/>
      <w:rPr>
        <w:rStyle w:val="PageNumber"/>
        <w:rFonts w:ascii="Open Sans" w:hAnsi="Open Sans" w:cs="Open Sans"/>
        <w:sz w:val="20"/>
        <w:szCs w:val="20"/>
      </w:rPr>
    </w:pPr>
    <w:r w:rsidRPr="00EF6EEC">
      <w:rPr>
        <w:rStyle w:val="PageNumber"/>
        <w:rFonts w:ascii="Open Sans" w:hAnsi="Open Sans" w:cs="Open Sans"/>
        <w:sz w:val="20"/>
        <w:szCs w:val="20"/>
      </w:rPr>
      <w:fldChar w:fldCharType="begin"/>
    </w:r>
    <w:r w:rsidRPr="00EF6EEC">
      <w:rPr>
        <w:rStyle w:val="PageNumber"/>
        <w:rFonts w:ascii="Open Sans" w:hAnsi="Open Sans" w:cs="Open Sans"/>
        <w:sz w:val="20"/>
        <w:szCs w:val="20"/>
      </w:rPr>
      <w:instrText xml:space="preserve"> PAGE </w:instrText>
    </w:r>
    <w:r w:rsidRPr="00EF6EEC">
      <w:rPr>
        <w:rStyle w:val="PageNumber"/>
        <w:rFonts w:ascii="Open Sans" w:hAnsi="Open Sans" w:cs="Open Sans"/>
        <w:sz w:val="20"/>
        <w:szCs w:val="20"/>
      </w:rPr>
      <w:fldChar w:fldCharType="separate"/>
    </w:r>
    <w:r>
      <w:rPr>
        <w:rStyle w:val="PageNumber"/>
        <w:rFonts w:ascii="Open Sans" w:hAnsi="Open Sans" w:cs="Open Sans"/>
        <w:sz w:val="20"/>
        <w:szCs w:val="20"/>
      </w:rPr>
      <w:t>1</w:t>
    </w:r>
    <w:r w:rsidRPr="00EF6EEC">
      <w:rPr>
        <w:rStyle w:val="PageNumber"/>
        <w:rFonts w:ascii="Open Sans" w:hAnsi="Open Sans" w:cs="Open Sans"/>
        <w:sz w:val="20"/>
        <w:szCs w:val="20"/>
      </w:rPr>
      <w:fldChar w:fldCharType="end"/>
    </w:r>
    <w:r w:rsidRPr="00EF6EEC">
      <w:rPr>
        <w:rStyle w:val="PageNumber"/>
        <w:rFonts w:ascii="Open Sans" w:hAnsi="Open Sans" w:cs="Open Sans"/>
        <w:sz w:val="20"/>
        <w:szCs w:val="20"/>
      </w:rPr>
      <w:t xml:space="preserve"> iš </w:t>
    </w:r>
    <w:r w:rsidRPr="00EF6EEC">
      <w:rPr>
        <w:rStyle w:val="PageNumber"/>
        <w:rFonts w:ascii="Open Sans" w:hAnsi="Open Sans" w:cs="Open Sans"/>
        <w:sz w:val="20"/>
        <w:szCs w:val="20"/>
      </w:rPr>
      <w:fldChar w:fldCharType="begin"/>
    </w:r>
    <w:r w:rsidRPr="00EF6EEC">
      <w:rPr>
        <w:rStyle w:val="PageNumber"/>
        <w:rFonts w:ascii="Open Sans" w:hAnsi="Open Sans" w:cs="Open Sans"/>
        <w:sz w:val="20"/>
        <w:szCs w:val="20"/>
      </w:rPr>
      <w:instrText xml:space="preserve"> NUMPAGES </w:instrText>
    </w:r>
    <w:r w:rsidRPr="00EF6EEC">
      <w:rPr>
        <w:rStyle w:val="PageNumber"/>
        <w:rFonts w:ascii="Open Sans" w:hAnsi="Open Sans" w:cs="Open Sans"/>
        <w:sz w:val="20"/>
        <w:szCs w:val="20"/>
      </w:rPr>
      <w:fldChar w:fldCharType="separate"/>
    </w:r>
    <w:r>
      <w:rPr>
        <w:rStyle w:val="PageNumber"/>
        <w:rFonts w:ascii="Open Sans" w:hAnsi="Open Sans" w:cs="Open Sans"/>
        <w:sz w:val="20"/>
        <w:szCs w:val="20"/>
      </w:rPr>
      <w:t>3</w:t>
    </w:r>
    <w:r w:rsidRPr="00EF6EEC">
      <w:rPr>
        <w:rStyle w:val="PageNumber"/>
        <w:rFonts w:ascii="Open Sans" w:hAnsi="Open Sans" w:cs="Open Sans"/>
        <w:sz w:val="20"/>
        <w:szCs w:val="20"/>
      </w:rPr>
      <w:fldChar w:fldCharType="end"/>
    </w:r>
  </w:p>
  <w:p w14:paraId="2B8DC71F" w14:textId="77777777" w:rsidR="00913B01" w:rsidRDefault="00913B01" w:rsidP="00913B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E373" w14:textId="77777777" w:rsidR="0079719E" w:rsidRDefault="0079719E">
      <w:r>
        <w:separator/>
      </w:r>
    </w:p>
  </w:footnote>
  <w:footnote w:type="continuationSeparator" w:id="0">
    <w:p w14:paraId="49436E9D" w14:textId="77777777" w:rsidR="0079719E" w:rsidRDefault="0079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8F41" w14:textId="77777777" w:rsidR="009C0E13" w:rsidRPr="00EF6EEC" w:rsidRDefault="009C0E13" w:rsidP="009C0E13">
    <w:pPr>
      <w:tabs>
        <w:tab w:val="center" w:pos="4153"/>
        <w:tab w:val="right" w:pos="8306"/>
      </w:tabs>
      <w:rPr>
        <w:rFonts w:ascii="Open Sans" w:hAnsi="Open Sans" w:cs="Open Sans"/>
        <w:sz w:val="6"/>
        <w:szCs w:val="6"/>
      </w:rPr>
    </w:pPr>
    <w:r w:rsidRPr="00C538E8">
      <w:rPr>
        <w:rFonts w:ascii="Open Sans" w:hAnsi="Open Sans" w:cs="Open Sans"/>
        <w:sz w:val="16"/>
      </w:rPr>
      <w:tab/>
    </w: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0"/>
      <w:gridCol w:w="4953"/>
    </w:tblGrid>
    <w:tr w:rsidR="009C0E13" w:rsidRPr="00C538E8" w14:paraId="61E2FFE7" w14:textId="77777777" w:rsidTr="0040382D">
      <w:tc>
        <w:tcPr>
          <w:tcW w:w="4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9F9551" w14:textId="21967B94" w:rsidR="009C0E13" w:rsidRPr="00C538E8" w:rsidRDefault="009C0E13" w:rsidP="009C0E13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  <w:tc>
        <w:tcPr>
          <w:tcW w:w="49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4AFD45" w14:textId="77777777" w:rsidR="009C0E13" w:rsidRPr="00C538E8" w:rsidRDefault="009C0E13" w:rsidP="009C0E13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</w:tr>
  </w:tbl>
  <w:p w14:paraId="504C4BD0" w14:textId="79F76178" w:rsidR="008B48F6" w:rsidRPr="009C0E13" w:rsidRDefault="008B48F6" w:rsidP="00EF6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0390" w14:textId="77777777" w:rsidR="00E7620C" w:rsidRPr="00EF6EEC" w:rsidRDefault="00E7620C" w:rsidP="00E7620C">
    <w:pPr>
      <w:tabs>
        <w:tab w:val="center" w:pos="4153"/>
        <w:tab w:val="right" w:pos="8306"/>
      </w:tabs>
      <w:rPr>
        <w:rFonts w:ascii="Open Sans" w:hAnsi="Open Sans" w:cs="Open Sans"/>
        <w:sz w:val="6"/>
        <w:szCs w:val="6"/>
      </w:rPr>
    </w:pPr>
    <w:r w:rsidRPr="00C538E8">
      <w:rPr>
        <w:rFonts w:ascii="Open Sans" w:hAnsi="Open Sans" w:cs="Open Sans"/>
        <w:sz w:val="16"/>
      </w:rPr>
      <w:tab/>
    </w: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0"/>
      <w:gridCol w:w="4953"/>
    </w:tblGrid>
    <w:tr w:rsidR="00E7620C" w:rsidRPr="00C538E8" w14:paraId="06BC0BF8" w14:textId="77777777" w:rsidTr="00947092">
      <w:tc>
        <w:tcPr>
          <w:tcW w:w="4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54A897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  <w:r w:rsidRPr="00C538E8">
            <w:rPr>
              <w:noProof/>
            </w:rPr>
            <w:drawing>
              <wp:inline distT="0" distB="0" distL="0" distR="0" wp14:anchorId="7723CD0E" wp14:editId="337E997C">
                <wp:extent cx="819150" cy="501650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D49DAB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6"/>
            </w:rPr>
          </w:pPr>
          <w:r w:rsidRPr="00C538E8">
            <w:rPr>
              <w:rFonts w:ascii="Open Sans" w:hAnsi="Open Sans" w:cs="Open Sans"/>
              <w:sz w:val="16"/>
            </w:rPr>
            <w:t>(F-0</w:t>
          </w:r>
          <w:r>
            <w:rPr>
              <w:rFonts w:ascii="Open Sans" w:hAnsi="Open Sans" w:cs="Open Sans"/>
              <w:sz w:val="16"/>
            </w:rPr>
            <w:t>10</w:t>
          </w:r>
          <w:r w:rsidRPr="00C538E8">
            <w:rPr>
              <w:rFonts w:ascii="Open Sans" w:hAnsi="Open Sans" w:cs="Open Sans"/>
              <w:sz w:val="16"/>
            </w:rPr>
            <w:t>)</w:t>
          </w:r>
        </w:p>
        <w:p w14:paraId="5BB189DA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6"/>
            </w:rPr>
          </w:pPr>
          <w:r w:rsidRPr="00C538E8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45025D24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</w:tr>
  </w:tbl>
  <w:p w14:paraId="0EFE9A7D" w14:textId="77777777" w:rsidR="00E7620C" w:rsidRDefault="00E76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D2D"/>
    <w:multiLevelType w:val="hybridMultilevel"/>
    <w:tmpl w:val="3C08702C"/>
    <w:lvl w:ilvl="0" w:tplc="F8D48066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1211"/>
    <w:multiLevelType w:val="hybridMultilevel"/>
    <w:tmpl w:val="DB9A4E46"/>
    <w:lvl w:ilvl="0" w:tplc="B5BC72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F"/>
    <w:rsid w:val="00007446"/>
    <w:rsid w:val="000109C9"/>
    <w:rsid w:val="00024C6E"/>
    <w:rsid w:val="00033077"/>
    <w:rsid w:val="000379E9"/>
    <w:rsid w:val="000514DE"/>
    <w:rsid w:val="000774FA"/>
    <w:rsid w:val="0008719B"/>
    <w:rsid w:val="00095CD3"/>
    <w:rsid w:val="000A3E7A"/>
    <w:rsid w:val="000D4C60"/>
    <w:rsid w:val="000F63E6"/>
    <w:rsid w:val="00100CD9"/>
    <w:rsid w:val="00102FE6"/>
    <w:rsid w:val="00126437"/>
    <w:rsid w:val="00131678"/>
    <w:rsid w:val="00155BAA"/>
    <w:rsid w:val="001562D9"/>
    <w:rsid w:val="00167320"/>
    <w:rsid w:val="001712AD"/>
    <w:rsid w:val="00192921"/>
    <w:rsid w:val="001A058D"/>
    <w:rsid w:val="001A301B"/>
    <w:rsid w:val="001A3634"/>
    <w:rsid w:val="001C3438"/>
    <w:rsid w:val="001D4E0C"/>
    <w:rsid w:val="001E4353"/>
    <w:rsid w:val="001E4B92"/>
    <w:rsid w:val="001E4CCC"/>
    <w:rsid w:val="001E68F2"/>
    <w:rsid w:val="001F4838"/>
    <w:rsid w:val="00200CCF"/>
    <w:rsid w:val="002061BB"/>
    <w:rsid w:val="0022137C"/>
    <w:rsid w:val="002336E1"/>
    <w:rsid w:val="00242383"/>
    <w:rsid w:val="00245790"/>
    <w:rsid w:val="00253BB5"/>
    <w:rsid w:val="00257200"/>
    <w:rsid w:val="002A1BB1"/>
    <w:rsid w:val="002A3B96"/>
    <w:rsid w:val="002A6505"/>
    <w:rsid w:val="002B2A01"/>
    <w:rsid w:val="002B302E"/>
    <w:rsid w:val="002C28E7"/>
    <w:rsid w:val="002D6106"/>
    <w:rsid w:val="002F7F60"/>
    <w:rsid w:val="0030047F"/>
    <w:rsid w:val="00307C48"/>
    <w:rsid w:val="0031684C"/>
    <w:rsid w:val="003344A5"/>
    <w:rsid w:val="0033590F"/>
    <w:rsid w:val="003703C8"/>
    <w:rsid w:val="00373B23"/>
    <w:rsid w:val="00380585"/>
    <w:rsid w:val="003960FF"/>
    <w:rsid w:val="003A0D61"/>
    <w:rsid w:val="003A7510"/>
    <w:rsid w:val="003B4303"/>
    <w:rsid w:val="003E129A"/>
    <w:rsid w:val="003E2332"/>
    <w:rsid w:val="0040382D"/>
    <w:rsid w:val="00434791"/>
    <w:rsid w:val="004402FC"/>
    <w:rsid w:val="004453BA"/>
    <w:rsid w:val="00451ED8"/>
    <w:rsid w:val="00474D99"/>
    <w:rsid w:val="004A19E1"/>
    <w:rsid w:val="004B2080"/>
    <w:rsid w:val="004B768D"/>
    <w:rsid w:val="004C1D5E"/>
    <w:rsid w:val="004E0048"/>
    <w:rsid w:val="004E568B"/>
    <w:rsid w:val="004F197C"/>
    <w:rsid w:val="004F627E"/>
    <w:rsid w:val="00501CC3"/>
    <w:rsid w:val="00515867"/>
    <w:rsid w:val="0051772F"/>
    <w:rsid w:val="00547B28"/>
    <w:rsid w:val="005530EA"/>
    <w:rsid w:val="00554C12"/>
    <w:rsid w:val="00564C36"/>
    <w:rsid w:val="00567B88"/>
    <w:rsid w:val="0057004B"/>
    <w:rsid w:val="00570EC0"/>
    <w:rsid w:val="00583A13"/>
    <w:rsid w:val="0059623E"/>
    <w:rsid w:val="005962BE"/>
    <w:rsid w:val="00596DEF"/>
    <w:rsid w:val="0059738D"/>
    <w:rsid w:val="005A1871"/>
    <w:rsid w:val="005A5464"/>
    <w:rsid w:val="005A6030"/>
    <w:rsid w:val="005B0DA1"/>
    <w:rsid w:val="005B2B51"/>
    <w:rsid w:val="005C67EA"/>
    <w:rsid w:val="005D4978"/>
    <w:rsid w:val="005D75F8"/>
    <w:rsid w:val="005F1737"/>
    <w:rsid w:val="006235E0"/>
    <w:rsid w:val="00624192"/>
    <w:rsid w:val="00631411"/>
    <w:rsid w:val="0064149F"/>
    <w:rsid w:val="00650EA6"/>
    <w:rsid w:val="006510BE"/>
    <w:rsid w:val="00651506"/>
    <w:rsid w:val="00652A18"/>
    <w:rsid w:val="00653CC5"/>
    <w:rsid w:val="006553DA"/>
    <w:rsid w:val="006605A6"/>
    <w:rsid w:val="006712C0"/>
    <w:rsid w:val="006871CE"/>
    <w:rsid w:val="00696E90"/>
    <w:rsid w:val="006C48AB"/>
    <w:rsid w:val="006C61EB"/>
    <w:rsid w:val="006C67FA"/>
    <w:rsid w:val="006D7220"/>
    <w:rsid w:val="006E1DED"/>
    <w:rsid w:val="006E2BD9"/>
    <w:rsid w:val="006E59B0"/>
    <w:rsid w:val="006F0A02"/>
    <w:rsid w:val="006F6F20"/>
    <w:rsid w:val="0070741C"/>
    <w:rsid w:val="00714127"/>
    <w:rsid w:val="0072432D"/>
    <w:rsid w:val="00731D47"/>
    <w:rsid w:val="00732DB0"/>
    <w:rsid w:val="0073417B"/>
    <w:rsid w:val="00756A54"/>
    <w:rsid w:val="0077412D"/>
    <w:rsid w:val="00774387"/>
    <w:rsid w:val="00781BBA"/>
    <w:rsid w:val="007831F6"/>
    <w:rsid w:val="00785924"/>
    <w:rsid w:val="00791A04"/>
    <w:rsid w:val="0079719E"/>
    <w:rsid w:val="007C34C0"/>
    <w:rsid w:val="007C6A12"/>
    <w:rsid w:val="007D2F47"/>
    <w:rsid w:val="007D468D"/>
    <w:rsid w:val="007D4788"/>
    <w:rsid w:val="0080444B"/>
    <w:rsid w:val="00804A05"/>
    <w:rsid w:val="008163B1"/>
    <w:rsid w:val="00821140"/>
    <w:rsid w:val="00826967"/>
    <w:rsid w:val="0082713D"/>
    <w:rsid w:val="00827A2E"/>
    <w:rsid w:val="00835417"/>
    <w:rsid w:val="00850336"/>
    <w:rsid w:val="00854DF4"/>
    <w:rsid w:val="00856523"/>
    <w:rsid w:val="0087780E"/>
    <w:rsid w:val="0089506F"/>
    <w:rsid w:val="008A0014"/>
    <w:rsid w:val="008A6771"/>
    <w:rsid w:val="008B48F6"/>
    <w:rsid w:val="008E2BE7"/>
    <w:rsid w:val="008E6670"/>
    <w:rsid w:val="00912854"/>
    <w:rsid w:val="00913B01"/>
    <w:rsid w:val="00930747"/>
    <w:rsid w:val="009311A3"/>
    <w:rsid w:val="0093148D"/>
    <w:rsid w:val="00936456"/>
    <w:rsid w:val="00954DE0"/>
    <w:rsid w:val="00957DEF"/>
    <w:rsid w:val="00970647"/>
    <w:rsid w:val="00992AC8"/>
    <w:rsid w:val="009A1F85"/>
    <w:rsid w:val="009B0012"/>
    <w:rsid w:val="009B5733"/>
    <w:rsid w:val="009C0C6D"/>
    <w:rsid w:val="009C0E13"/>
    <w:rsid w:val="009D2DC0"/>
    <w:rsid w:val="009D7656"/>
    <w:rsid w:val="00A232AA"/>
    <w:rsid w:val="00A60514"/>
    <w:rsid w:val="00A61110"/>
    <w:rsid w:val="00A718BC"/>
    <w:rsid w:val="00A80417"/>
    <w:rsid w:val="00A843CA"/>
    <w:rsid w:val="00A91674"/>
    <w:rsid w:val="00A93EA7"/>
    <w:rsid w:val="00AC0C00"/>
    <w:rsid w:val="00AD246E"/>
    <w:rsid w:val="00AF0E87"/>
    <w:rsid w:val="00AF5853"/>
    <w:rsid w:val="00B05856"/>
    <w:rsid w:val="00B14624"/>
    <w:rsid w:val="00B16E8D"/>
    <w:rsid w:val="00B23679"/>
    <w:rsid w:val="00B304D1"/>
    <w:rsid w:val="00B674E9"/>
    <w:rsid w:val="00B7721D"/>
    <w:rsid w:val="00B96993"/>
    <w:rsid w:val="00BA08C5"/>
    <w:rsid w:val="00BA2DBF"/>
    <w:rsid w:val="00BB6FA0"/>
    <w:rsid w:val="00BD45C2"/>
    <w:rsid w:val="00BD625F"/>
    <w:rsid w:val="00BD7D95"/>
    <w:rsid w:val="00C011D9"/>
    <w:rsid w:val="00C030B7"/>
    <w:rsid w:val="00C057D0"/>
    <w:rsid w:val="00C10EEA"/>
    <w:rsid w:val="00C23D81"/>
    <w:rsid w:val="00C365F4"/>
    <w:rsid w:val="00C378A5"/>
    <w:rsid w:val="00C43D91"/>
    <w:rsid w:val="00C50849"/>
    <w:rsid w:val="00C52246"/>
    <w:rsid w:val="00C52D66"/>
    <w:rsid w:val="00C559EA"/>
    <w:rsid w:val="00C73E9D"/>
    <w:rsid w:val="00C76DF6"/>
    <w:rsid w:val="00C85F84"/>
    <w:rsid w:val="00CA59C6"/>
    <w:rsid w:val="00CB5AEE"/>
    <w:rsid w:val="00CB73FA"/>
    <w:rsid w:val="00CC5A69"/>
    <w:rsid w:val="00CC6BB4"/>
    <w:rsid w:val="00CE2291"/>
    <w:rsid w:val="00CE2800"/>
    <w:rsid w:val="00D2150D"/>
    <w:rsid w:val="00D231EB"/>
    <w:rsid w:val="00D32C74"/>
    <w:rsid w:val="00D377C9"/>
    <w:rsid w:val="00D50204"/>
    <w:rsid w:val="00D53375"/>
    <w:rsid w:val="00D55702"/>
    <w:rsid w:val="00D55BD1"/>
    <w:rsid w:val="00D665C0"/>
    <w:rsid w:val="00D763A1"/>
    <w:rsid w:val="00D76F69"/>
    <w:rsid w:val="00D91DD9"/>
    <w:rsid w:val="00DA3854"/>
    <w:rsid w:val="00DA5F1A"/>
    <w:rsid w:val="00DB617B"/>
    <w:rsid w:val="00DC6714"/>
    <w:rsid w:val="00DD62C3"/>
    <w:rsid w:val="00DE1CDA"/>
    <w:rsid w:val="00E32B49"/>
    <w:rsid w:val="00E7620C"/>
    <w:rsid w:val="00E86118"/>
    <w:rsid w:val="00E90587"/>
    <w:rsid w:val="00EB5611"/>
    <w:rsid w:val="00EC25AC"/>
    <w:rsid w:val="00ED30B9"/>
    <w:rsid w:val="00EE4123"/>
    <w:rsid w:val="00EE4781"/>
    <w:rsid w:val="00EF3198"/>
    <w:rsid w:val="00EF6EEC"/>
    <w:rsid w:val="00F01586"/>
    <w:rsid w:val="00F0663C"/>
    <w:rsid w:val="00F14500"/>
    <w:rsid w:val="00F26410"/>
    <w:rsid w:val="00F37296"/>
    <w:rsid w:val="00F41E29"/>
    <w:rsid w:val="00F42E52"/>
    <w:rsid w:val="00F46DF9"/>
    <w:rsid w:val="00F504DF"/>
    <w:rsid w:val="00F50F73"/>
    <w:rsid w:val="00F66B71"/>
    <w:rsid w:val="00F75358"/>
    <w:rsid w:val="00F7772D"/>
    <w:rsid w:val="00F84A52"/>
    <w:rsid w:val="00F87025"/>
    <w:rsid w:val="00F90B7B"/>
    <w:rsid w:val="00F92545"/>
    <w:rsid w:val="00F93875"/>
    <w:rsid w:val="00F93E1D"/>
    <w:rsid w:val="00F96B7E"/>
    <w:rsid w:val="00FA4FD2"/>
    <w:rsid w:val="00FB307B"/>
    <w:rsid w:val="00FB4B87"/>
    <w:rsid w:val="00FC79AD"/>
    <w:rsid w:val="00FD64FC"/>
    <w:rsid w:val="00FE2B62"/>
    <w:rsid w:val="00FE34E2"/>
    <w:rsid w:val="00FE6356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BA0C1"/>
  <w15:chartTrackingRefBased/>
  <w15:docId w15:val="{A9A32E94-D94F-4A7C-A101-5C3B5E4A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2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5BD1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FA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B6FA0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5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F4838"/>
    <w:pPr>
      <w:ind w:left="120" w:firstLine="240"/>
      <w:jc w:val="both"/>
    </w:pPr>
  </w:style>
  <w:style w:type="character" w:styleId="PageNumber">
    <w:name w:val="page number"/>
    <w:basedOn w:val="DefaultParagraphFont"/>
    <w:rsid w:val="00DE1CDA"/>
  </w:style>
  <w:style w:type="paragraph" w:styleId="BalloonText">
    <w:name w:val="Balloon Text"/>
    <w:basedOn w:val="Normal"/>
    <w:semiHidden/>
    <w:rsid w:val="00D66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pertas8\Desktop\F-010%20(2022-06-01)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C6A2-9779-4066-AAD0-46733CF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F-010 (2022-06-01)</Template>
  <TotalTime>0</TotalTime>
  <Pages>3</Pages>
  <Words>2326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VSI"Ekoagros"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Urbonavičienė</dc:creator>
  <cp:keywords/>
  <cp:lastModifiedBy>Pletra2</cp:lastModifiedBy>
  <cp:revision>2</cp:revision>
  <cp:lastPrinted>2022-06-07T07:45:00Z</cp:lastPrinted>
  <dcterms:created xsi:type="dcterms:W3CDTF">2022-06-08T12:11:00Z</dcterms:created>
  <dcterms:modified xsi:type="dcterms:W3CDTF">2022-06-08T12:11:00Z</dcterms:modified>
</cp:coreProperties>
</file>