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C90" w14:textId="70C8ACE4" w:rsidR="009C0E13" w:rsidRDefault="0080444B" w:rsidP="009C0E13">
      <w:pPr>
        <w:tabs>
          <w:tab w:val="left" w:pos="2475"/>
        </w:tabs>
        <w:spacing w:line="360" w:lineRule="auto"/>
        <w:ind w:firstLine="284"/>
        <w:jc w:val="both"/>
        <w:rPr>
          <w:rFonts w:ascii="Open Sans" w:hAnsi="Open Sans" w:cs="Open Sans"/>
          <w:color w:val="002937"/>
          <w:sz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78E2B069" w14:textId="77777777" w:rsidR="0080444B" w:rsidRPr="00A85DD3" w:rsidRDefault="0080444B" w:rsidP="0080444B">
      <w:pPr>
        <w:tabs>
          <w:tab w:val="left" w:pos="8647"/>
          <w:tab w:val="left" w:pos="8789"/>
          <w:tab w:val="left" w:pos="8931"/>
        </w:tabs>
        <w:spacing w:line="276" w:lineRule="auto"/>
        <w:ind w:firstLine="284"/>
        <w:jc w:val="center"/>
        <w:rPr>
          <w:rFonts w:ascii="Open Sans" w:hAnsi="Open Sans" w:cs="Open Sans"/>
          <w:sz w:val="20"/>
          <w:szCs w:val="20"/>
        </w:rPr>
      </w:pPr>
      <w:r w:rsidRPr="00A85DD3">
        <w:rPr>
          <w:rFonts w:ascii="Open Sans" w:hAnsi="Open Sans" w:cs="Open Sans"/>
          <w:sz w:val="20"/>
          <w:szCs w:val="20"/>
        </w:rPr>
        <w:t>____________________________________________________________________________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</w:t>
      </w:r>
    </w:p>
    <w:p w14:paraId="2B96A3E2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(pildoma didžiosiomis raidėmis – veiklos vykdytojo vardas, pavardė / įmonės pavadinimas)</w:t>
      </w:r>
    </w:p>
    <w:p w14:paraId="4D19D2C4" w14:textId="77777777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pPr w:leftFromText="180" w:rightFromText="180" w:vertAnchor="text" w:horzAnchor="margin" w:tblpXSpec="center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0444B" w:rsidRPr="00AD2DB7" w14:paraId="5BCA546D" w14:textId="77777777" w:rsidTr="003703C8">
        <w:trPr>
          <w:trHeight w:val="254"/>
        </w:trPr>
        <w:tc>
          <w:tcPr>
            <w:tcW w:w="426" w:type="dxa"/>
            <w:shd w:val="clear" w:color="auto" w:fill="auto"/>
          </w:tcPr>
          <w:p w14:paraId="72B795D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7FC8E36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E8622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409E595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AB94B2F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643E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6E8029C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B8E0A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8F5989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6AA1B3" w14:textId="77777777" w:rsidR="0080444B" w:rsidRPr="00AD2DB7" w:rsidRDefault="0080444B" w:rsidP="003703C8">
            <w:pPr>
              <w:tabs>
                <w:tab w:val="left" w:pos="8647"/>
                <w:tab w:val="left" w:pos="8789"/>
                <w:tab w:val="left" w:pos="8931"/>
              </w:tabs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15B1EF" w14:textId="77777777" w:rsidR="0080444B" w:rsidRDefault="0080444B" w:rsidP="0080444B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14:paraId="675823F2" w14:textId="1D1D4683" w:rsidR="0080444B" w:rsidRPr="004369FF" w:rsidRDefault="0080444B" w:rsidP="0080444B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4369FF">
        <w:rPr>
          <w:rFonts w:ascii="Open Sans" w:hAnsi="Open Sans" w:cs="Open Sans"/>
          <w:sz w:val="18"/>
          <w:szCs w:val="18"/>
        </w:rPr>
        <w:t>(žemės ūkio valdos atpažinties kodas</w:t>
      </w:r>
      <w:r w:rsidR="005F1737">
        <w:rPr>
          <w:rFonts w:ascii="Open Sans" w:hAnsi="Open Sans" w:cs="Open Sans"/>
          <w:sz w:val="18"/>
          <w:szCs w:val="18"/>
        </w:rPr>
        <w:t>)</w:t>
      </w:r>
    </w:p>
    <w:p w14:paraId="3B67DA26" w14:textId="77777777" w:rsidR="002F7F60" w:rsidRPr="009311A3" w:rsidRDefault="002F7F60"/>
    <w:p w14:paraId="77AAEF45" w14:textId="77777777" w:rsidR="000A3E7A" w:rsidRDefault="000A3E7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 w:rsidRPr="00FA3B60">
        <w:rPr>
          <w:rFonts w:ascii="Barlow" w:hAnsi="Barlow"/>
          <w:b/>
          <w:sz w:val="28"/>
        </w:rPr>
        <w:t xml:space="preserve">PRAŠYMAS </w:t>
      </w:r>
    </w:p>
    <w:p w14:paraId="73AA1BE1" w14:textId="34A31699" w:rsidR="000A3E7A" w:rsidRDefault="00DB12FA" w:rsidP="000A3E7A">
      <w:pPr>
        <w:spacing w:line="276" w:lineRule="auto"/>
        <w:jc w:val="center"/>
        <w:rPr>
          <w:rFonts w:ascii="Barlow" w:hAnsi="Barlow"/>
          <w:b/>
          <w:sz w:val="28"/>
        </w:rPr>
      </w:pPr>
      <w:r>
        <w:rPr>
          <w:rFonts w:ascii="Barlow" w:hAnsi="Barlow"/>
          <w:b/>
          <w:sz w:val="28"/>
        </w:rPr>
        <w:t xml:space="preserve">SERTIFIKUOTI ŽEMĖS ŪKIO NAUDMENAS </w:t>
      </w:r>
      <w:r w:rsidR="00E662DF">
        <w:rPr>
          <w:rFonts w:ascii="Barlow" w:hAnsi="Barlow"/>
          <w:b/>
          <w:sz w:val="28"/>
        </w:rPr>
        <w:t>IR GYV</w:t>
      </w:r>
      <w:r w:rsidR="001C6746">
        <w:rPr>
          <w:rFonts w:ascii="Barlow" w:hAnsi="Barlow"/>
          <w:b/>
          <w:sz w:val="28"/>
        </w:rPr>
        <w:t>ŪNUS</w:t>
      </w:r>
    </w:p>
    <w:p w14:paraId="2739DD8A" w14:textId="77777777" w:rsidR="00BA2DBF" w:rsidRPr="0080444B" w:rsidRDefault="00BA2DBF" w:rsidP="00C378A5">
      <w:pPr>
        <w:spacing w:line="360" w:lineRule="auto"/>
        <w:ind w:firstLine="840"/>
        <w:jc w:val="both"/>
        <w:rPr>
          <w:sz w:val="6"/>
          <w:szCs w:val="6"/>
        </w:rPr>
      </w:pPr>
    </w:p>
    <w:p w14:paraId="29D4F5DD" w14:textId="65376823" w:rsidR="0087780E" w:rsidRDefault="00904AEE" w:rsidP="000F7266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Svarbu</w:t>
      </w:r>
      <w:r w:rsidR="00AA6EC1">
        <w:rPr>
          <w:rFonts w:ascii="Open Sans" w:hAnsi="Open Sans" w:cs="Open Sans"/>
          <w:b/>
          <w:bCs/>
          <w:sz w:val="20"/>
          <w:szCs w:val="20"/>
          <w:lang w:val="en-US"/>
        </w:rPr>
        <w:t>!</w:t>
      </w:r>
      <w:r>
        <w:rPr>
          <w:rFonts w:ascii="Open Sans" w:hAnsi="Open Sans" w:cs="Open Sans"/>
          <w:b/>
          <w:bCs/>
          <w:sz w:val="20"/>
          <w:szCs w:val="20"/>
        </w:rPr>
        <w:t xml:space="preserve"> Ši forma </w:t>
      </w:r>
      <w:r w:rsidRPr="00AA6EC1">
        <w:rPr>
          <w:rFonts w:ascii="Open Sans" w:hAnsi="Open Sans" w:cs="Open Sans"/>
          <w:b/>
          <w:bCs/>
          <w:sz w:val="20"/>
          <w:szCs w:val="20"/>
        </w:rPr>
        <w:t>pildoma</w:t>
      </w:r>
      <w:r w:rsidRPr="00AA6EC1">
        <w:rPr>
          <w:b/>
          <w:bCs/>
        </w:rPr>
        <w:t xml:space="preserve"> </w:t>
      </w:r>
      <w:r w:rsidRPr="00AA6EC1">
        <w:rPr>
          <w:rFonts w:ascii="Open Sans" w:hAnsi="Open Sans" w:cs="Open Sans"/>
          <w:b/>
          <w:bCs/>
          <w:sz w:val="20"/>
          <w:szCs w:val="20"/>
        </w:rPr>
        <w:t>kai</w:t>
      </w:r>
      <w:r w:rsidRPr="00904AEE">
        <w:rPr>
          <w:rFonts w:ascii="Open Sans" w:hAnsi="Open Sans" w:cs="Open Sans"/>
          <w:b/>
          <w:bCs/>
          <w:sz w:val="20"/>
          <w:szCs w:val="20"/>
        </w:rPr>
        <w:t xml:space="preserve"> paraiškų priėmimo informacinė sistema (PPIS) neveikia</w:t>
      </w:r>
      <w:r w:rsidR="000F7266">
        <w:rPr>
          <w:rFonts w:ascii="Open Sans" w:hAnsi="Open Sans" w:cs="Open Sans"/>
          <w:b/>
          <w:bCs/>
          <w:sz w:val="20"/>
          <w:szCs w:val="20"/>
        </w:rPr>
        <w:t>.</w:t>
      </w:r>
    </w:p>
    <w:p w14:paraId="7F588C6B" w14:textId="77777777" w:rsidR="00AA6EC1" w:rsidRDefault="00AA6EC1" w:rsidP="00904AEE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E3AA6C3" w14:textId="4CFF6A5A" w:rsidR="001A3634" w:rsidRPr="005634E8" w:rsidRDefault="005634E8" w:rsidP="005634E8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5634E8">
        <w:rPr>
          <w:rFonts w:ascii="Open Sans" w:hAnsi="Open Sans" w:cs="Open Sans"/>
          <w:b/>
          <w:bCs/>
          <w:sz w:val="20"/>
          <w:szCs w:val="20"/>
        </w:rPr>
        <w:t>I DUOMENYS APIE ŽEMĖS ŪKIO NAUDMENAS IR KITUS PLOTUS</w:t>
      </w:r>
    </w:p>
    <w:p w14:paraId="379D03B5" w14:textId="45243730" w:rsidR="00C52246" w:rsidRPr="0080444B" w:rsidRDefault="003960FF" w:rsidP="006E59B0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Laukai</w:t>
      </w:r>
      <w:r w:rsidR="006E59B0">
        <w:rPr>
          <w:rFonts w:ascii="Open Sans" w:hAnsi="Open Sans" w:cs="Open Sans"/>
          <w:sz w:val="20"/>
          <w:szCs w:val="20"/>
        </w:rPr>
        <w:t>, kuri</w:t>
      </w:r>
      <w:r w:rsidR="00312E07">
        <w:rPr>
          <w:rFonts w:ascii="Open Sans" w:hAnsi="Open Sans" w:cs="Open Sans"/>
          <w:sz w:val="20"/>
          <w:szCs w:val="20"/>
        </w:rPr>
        <w:t xml:space="preserve">uos norima </w:t>
      </w:r>
      <w:r w:rsidR="001C6746">
        <w:rPr>
          <w:rFonts w:ascii="Open Sans" w:hAnsi="Open Sans" w:cs="Open Sans"/>
          <w:sz w:val="20"/>
          <w:szCs w:val="20"/>
        </w:rPr>
        <w:t xml:space="preserve">sertifikuoti </w:t>
      </w:r>
      <w:r w:rsidR="00312E07">
        <w:rPr>
          <w:rFonts w:ascii="Open Sans" w:hAnsi="Open Sans" w:cs="Open Sans"/>
          <w:sz w:val="20"/>
          <w:szCs w:val="20"/>
        </w:rPr>
        <w:t>įtraukti į sertifikuojamų (kontroliuojamų) laukų sąrašą</w:t>
      </w:r>
      <w:r w:rsidR="006E59B0">
        <w:rPr>
          <w:rFonts w:ascii="Open Sans" w:hAnsi="Open Sans" w:cs="Open Sans"/>
          <w:sz w:val="20"/>
          <w:szCs w:val="20"/>
        </w:rPr>
        <w:t>: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96"/>
        <w:gridCol w:w="282"/>
        <w:gridCol w:w="282"/>
        <w:gridCol w:w="282"/>
        <w:gridCol w:w="282"/>
        <w:gridCol w:w="988"/>
        <w:gridCol w:w="850"/>
        <w:gridCol w:w="4137"/>
      </w:tblGrid>
      <w:tr w:rsidR="003027C4" w:rsidRPr="009311A3" w14:paraId="63FAC29F" w14:textId="0F52BC57" w:rsidTr="005D3468">
        <w:trPr>
          <w:trHeight w:val="837"/>
        </w:trPr>
        <w:tc>
          <w:tcPr>
            <w:tcW w:w="311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EAE5"/>
            <w:vAlign w:val="center"/>
          </w:tcPr>
          <w:p w14:paraId="1DA4105F" w14:textId="77777777" w:rsidR="003027C4" w:rsidRPr="00E32B49" w:rsidRDefault="003027C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Kontrolinio žemės </w:t>
            </w:r>
          </w:p>
          <w:p w14:paraId="3A14C947" w14:textId="77777777" w:rsidR="003027C4" w:rsidRPr="00E32B49" w:rsidRDefault="003027C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sklypo Nr.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shd w:val="clear" w:color="auto" w:fill="CFEAE5"/>
            <w:vAlign w:val="center"/>
          </w:tcPr>
          <w:p w14:paraId="4A7A8E8C" w14:textId="77777777" w:rsidR="003027C4" w:rsidRPr="00E32B49" w:rsidRDefault="003027C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 xml:space="preserve">Lauko numeris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CFEAE5"/>
            <w:vAlign w:val="center"/>
          </w:tcPr>
          <w:p w14:paraId="5ABB5DF6" w14:textId="77777777" w:rsidR="003027C4" w:rsidRPr="00E32B49" w:rsidRDefault="003027C4" w:rsidP="00596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2B49">
              <w:rPr>
                <w:rFonts w:ascii="Open Sans" w:hAnsi="Open Sans" w:cs="Open Sans"/>
                <w:sz w:val="20"/>
                <w:szCs w:val="20"/>
              </w:rPr>
              <w:t>Lauko plotas, ha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CFEAE5"/>
            <w:vAlign w:val="center"/>
          </w:tcPr>
          <w:p w14:paraId="7F3ABA26" w14:textId="77777777" w:rsidR="005D3468" w:rsidRDefault="003027C4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Augalai</w:t>
            </w:r>
            <w:r w:rsidR="00AA6E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1107CAF" w14:textId="62136A26" w:rsidR="003027C4" w:rsidRPr="005D3468" w:rsidRDefault="00AA6EC1" w:rsidP="006871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(augantys </w:t>
            </w:r>
            <w:r w:rsidR="005D3468">
              <w:rPr>
                <w:rFonts w:ascii="Open Sans" w:hAnsi="Open Sans" w:cs="Open Sans"/>
                <w:sz w:val="20"/>
                <w:szCs w:val="20"/>
              </w:rPr>
              <w:t>dokumentų p</w:t>
            </w:r>
            <w:r w:rsidR="00F7750C">
              <w:rPr>
                <w:rFonts w:ascii="Open Sans" w:hAnsi="Open Sans" w:cs="Open Sans"/>
                <w:sz w:val="20"/>
                <w:szCs w:val="20"/>
              </w:rPr>
              <w:t>ildymo</w:t>
            </w:r>
            <w:r w:rsidR="005D3468">
              <w:rPr>
                <w:rFonts w:ascii="Open Sans" w:hAnsi="Open Sans" w:cs="Open Sans"/>
                <w:sz w:val="20"/>
                <w:szCs w:val="20"/>
              </w:rPr>
              <w:t xml:space="preserve"> dieną)</w:t>
            </w:r>
          </w:p>
        </w:tc>
      </w:tr>
      <w:tr w:rsidR="003027C4" w:rsidRPr="009311A3" w14:paraId="6958EB77" w14:textId="30FDE24D" w:rsidTr="003027C4">
        <w:tc>
          <w:tcPr>
            <w:tcW w:w="282" w:type="dxa"/>
            <w:tcBorders>
              <w:top w:val="single" w:sz="12" w:space="0" w:color="auto"/>
              <w:left w:val="single" w:sz="12" w:space="0" w:color="auto"/>
            </w:tcBorders>
          </w:tcPr>
          <w:p w14:paraId="1B064FAF" w14:textId="11A31B88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C2BAF55" w14:textId="6C4E4467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12F24A04" w14:textId="0C351AB5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740E31C6" w14:textId="2AD017FD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5F986D37" w14:textId="21EA0BB6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75A2D395" w14:textId="5A5C4C5A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</w:tcBorders>
          </w:tcPr>
          <w:p w14:paraId="029BFDF5" w14:textId="3963EA7A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56A592D" w14:textId="58024A70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4BEBDD87" w14:textId="66AEB929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</w:tcPr>
          <w:p w14:paraId="329E6E24" w14:textId="14464416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right w:val="single" w:sz="12" w:space="0" w:color="auto"/>
            </w:tcBorders>
          </w:tcPr>
          <w:p w14:paraId="02F43CB7" w14:textId="78775008" w:rsidR="003027C4" w:rsidRPr="004453BA" w:rsidRDefault="003027C4" w:rsidP="00126437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14:paraId="6EC9DF97" w14:textId="28DB19BE" w:rsidR="003027C4" w:rsidRPr="004453BA" w:rsidRDefault="003027C4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1939D04" w14:textId="1D56DFF9" w:rsidR="003027C4" w:rsidRPr="004453BA" w:rsidRDefault="003027C4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12" w:space="0" w:color="auto"/>
            </w:tcBorders>
          </w:tcPr>
          <w:p w14:paraId="26FB8848" w14:textId="211E2AA6" w:rsidR="003027C4" w:rsidRPr="004453BA" w:rsidRDefault="003027C4" w:rsidP="004453BA">
            <w:pPr>
              <w:jc w:val="center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  <w:tr w:rsidR="003027C4" w:rsidRPr="009311A3" w14:paraId="58695FF1" w14:textId="163DF980" w:rsidTr="003027C4">
        <w:tc>
          <w:tcPr>
            <w:tcW w:w="282" w:type="dxa"/>
            <w:tcBorders>
              <w:left w:val="single" w:sz="12" w:space="0" w:color="auto"/>
            </w:tcBorders>
          </w:tcPr>
          <w:p w14:paraId="134E3470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3A3E57FF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04C2AB08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3B27F9C5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07A5C653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7DB603C3" w14:textId="77777777" w:rsidR="003027C4" w:rsidRPr="009311A3" w:rsidRDefault="003027C4" w:rsidP="00B96993">
            <w:pPr>
              <w:jc w:val="both"/>
            </w:pPr>
          </w:p>
        </w:tc>
        <w:tc>
          <w:tcPr>
            <w:tcW w:w="296" w:type="dxa"/>
          </w:tcPr>
          <w:p w14:paraId="4ABB5716" w14:textId="77777777" w:rsidR="003027C4" w:rsidRPr="009311A3" w:rsidRDefault="003027C4" w:rsidP="00B96993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1008BB97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3A11461B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</w:tcPr>
          <w:p w14:paraId="43BB40C4" w14:textId="77777777" w:rsidR="003027C4" w:rsidRPr="009311A3" w:rsidRDefault="003027C4" w:rsidP="00B96993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1B07992" w14:textId="77777777" w:rsidR="003027C4" w:rsidRPr="009311A3" w:rsidRDefault="003027C4" w:rsidP="00B96993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A348BC3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7CE29ABE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1C57793D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3C2356F5" w14:textId="2E9AE2B7" w:rsidTr="003027C4">
        <w:tc>
          <w:tcPr>
            <w:tcW w:w="282" w:type="dxa"/>
            <w:tcBorders>
              <w:left w:val="single" w:sz="12" w:space="0" w:color="auto"/>
            </w:tcBorders>
          </w:tcPr>
          <w:p w14:paraId="5D92839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8CFB01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2A359F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FBE487E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1EFF0B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CF2D913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3B7E8F03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0141403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F49DE9E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FEE1C4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CC0B786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484D6BB1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5D29413D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12B89622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7744CC4C" w14:textId="7F803362" w:rsidTr="003027C4">
        <w:tc>
          <w:tcPr>
            <w:tcW w:w="282" w:type="dxa"/>
            <w:tcBorders>
              <w:left w:val="single" w:sz="12" w:space="0" w:color="auto"/>
            </w:tcBorders>
          </w:tcPr>
          <w:p w14:paraId="32CBCB1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F3B4C9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0F6BDF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4E15BA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487049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AC801A6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45F4339E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446D06F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5B1386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ACCA46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7CAC720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5DEB4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087D958E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54DF2D4B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115232E8" w14:textId="5DB737B0" w:rsidTr="003027C4">
        <w:tc>
          <w:tcPr>
            <w:tcW w:w="282" w:type="dxa"/>
            <w:tcBorders>
              <w:left w:val="single" w:sz="12" w:space="0" w:color="auto"/>
            </w:tcBorders>
          </w:tcPr>
          <w:p w14:paraId="255E6956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1FBC71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3123FD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E28A7B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8B74504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9DF7801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4D0B9820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50D7F4B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7D307D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5DF846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2AE7A5C9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3CFCA3E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258E652C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62CC08BF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58C69999" w14:textId="2FE1DF19" w:rsidTr="003027C4">
        <w:tc>
          <w:tcPr>
            <w:tcW w:w="282" w:type="dxa"/>
            <w:tcBorders>
              <w:left w:val="single" w:sz="12" w:space="0" w:color="auto"/>
            </w:tcBorders>
          </w:tcPr>
          <w:p w14:paraId="1977A94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EA4D43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46E2543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09848A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D288CF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7B55040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11D48F2E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228588B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7DAA66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A2D9F2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3401CD8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D9F7DB6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5AA67087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3E37DAD6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5AD30A22" w14:textId="2201BB90" w:rsidTr="003027C4">
        <w:tc>
          <w:tcPr>
            <w:tcW w:w="282" w:type="dxa"/>
            <w:tcBorders>
              <w:left w:val="single" w:sz="12" w:space="0" w:color="auto"/>
            </w:tcBorders>
          </w:tcPr>
          <w:p w14:paraId="55FF6FF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377AB2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0EDCF2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E302EA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979CA2E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04E0B93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1D1EB71C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3E63633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5E14D95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F6A0D7E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29475BD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64759AC4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0EBF3982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590DDDB5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103FAB1F" w14:textId="102B8BAC" w:rsidTr="003027C4">
        <w:tc>
          <w:tcPr>
            <w:tcW w:w="282" w:type="dxa"/>
            <w:tcBorders>
              <w:left w:val="single" w:sz="12" w:space="0" w:color="auto"/>
            </w:tcBorders>
          </w:tcPr>
          <w:p w14:paraId="6D388F75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DE4799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11A241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2E899E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065B25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877E257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4A32ED8F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1ED06B8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CB9049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0F0D3D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1FBBC8A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17CE761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6FC547A2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7E59F20E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72538D19" w14:textId="3E775E6E" w:rsidTr="003027C4">
        <w:tc>
          <w:tcPr>
            <w:tcW w:w="282" w:type="dxa"/>
            <w:tcBorders>
              <w:left w:val="single" w:sz="12" w:space="0" w:color="auto"/>
            </w:tcBorders>
          </w:tcPr>
          <w:p w14:paraId="7594810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D26CF4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4EB63DD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562D32D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B4C408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754A3C8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451C0B98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5FF59B3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C4F5986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B2A68C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501B6B6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DCB54F6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4C8729F9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78620FAB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2AD54BDF" w14:textId="1F0BA813" w:rsidTr="003027C4">
        <w:tc>
          <w:tcPr>
            <w:tcW w:w="282" w:type="dxa"/>
            <w:tcBorders>
              <w:left w:val="single" w:sz="12" w:space="0" w:color="auto"/>
            </w:tcBorders>
          </w:tcPr>
          <w:p w14:paraId="0A58DED0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E68863E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AF2A03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8FA01F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A2AA80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17D67C3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7302A5C3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479E28D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991BBD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6DEF02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1AF0C76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37DE8FB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305F9E0E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5F3F53C1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6B324066" w14:textId="165E295F" w:rsidTr="003027C4">
        <w:tc>
          <w:tcPr>
            <w:tcW w:w="282" w:type="dxa"/>
            <w:tcBorders>
              <w:left w:val="single" w:sz="12" w:space="0" w:color="auto"/>
            </w:tcBorders>
          </w:tcPr>
          <w:p w14:paraId="53CC7CB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6DA002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444B96D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B8A5B9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5E8BD9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CBF49B7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117BB9DD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5296189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33A59BB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09144F5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00F45AA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4F082B9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69D39F56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7694A5EB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0ABC3D82" w14:textId="219F9D71" w:rsidTr="003027C4">
        <w:tc>
          <w:tcPr>
            <w:tcW w:w="282" w:type="dxa"/>
            <w:tcBorders>
              <w:left w:val="single" w:sz="12" w:space="0" w:color="auto"/>
            </w:tcBorders>
          </w:tcPr>
          <w:p w14:paraId="01DD7FA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9778B4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A26F98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440E0D3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7FE04D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70CDEF5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73D24D05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65E1A7DC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CF18442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786B8993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089D60C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52E557C2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</w:tcPr>
          <w:p w14:paraId="43649FAB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064E3612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791E3F67" w14:textId="3EC9C213" w:rsidTr="003027C4">
        <w:tc>
          <w:tcPr>
            <w:tcW w:w="282" w:type="dxa"/>
            <w:tcBorders>
              <w:left w:val="single" w:sz="12" w:space="0" w:color="auto"/>
            </w:tcBorders>
          </w:tcPr>
          <w:p w14:paraId="72904C46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24CB09C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C4338E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9EB3B21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0483DD3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E78A383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5525CCF4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263489D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4899488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B808F8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E0F0D20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327771B9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2B528BAB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18C4E136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4E5A1092" w14:textId="3F76EE87" w:rsidTr="003027C4">
        <w:tc>
          <w:tcPr>
            <w:tcW w:w="282" w:type="dxa"/>
            <w:tcBorders>
              <w:left w:val="single" w:sz="12" w:space="0" w:color="auto"/>
            </w:tcBorders>
          </w:tcPr>
          <w:p w14:paraId="1873474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98362F7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60785939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403C218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1F39B2CA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038CBF56" w14:textId="77777777" w:rsidR="003027C4" w:rsidRPr="009311A3" w:rsidRDefault="003027C4" w:rsidP="00126437">
            <w:pPr>
              <w:jc w:val="both"/>
            </w:pPr>
          </w:p>
        </w:tc>
        <w:tc>
          <w:tcPr>
            <w:tcW w:w="296" w:type="dxa"/>
          </w:tcPr>
          <w:p w14:paraId="4994F273" w14:textId="77777777" w:rsidR="003027C4" w:rsidRPr="009311A3" w:rsidRDefault="003027C4" w:rsidP="00126437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7226060F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37C356F3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</w:tcPr>
          <w:p w14:paraId="5BEB7886" w14:textId="77777777" w:rsidR="003027C4" w:rsidRPr="009311A3" w:rsidRDefault="003027C4" w:rsidP="00126437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37B9B1F" w14:textId="77777777" w:rsidR="003027C4" w:rsidRPr="009311A3" w:rsidRDefault="003027C4" w:rsidP="00126437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67FAEA6C" w14:textId="77777777" w:rsidR="003027C4" w:rsidRPr="009311A3" w:rsidRDefault="003027C4" w:rsidP="00126437">
            <w:pPr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20001C4F" w14:textId="77777777" w:rsidR="003027C4" w:rsidRPr="009311A3" w:rsidRDefault="003027C4" w:rsidP="00126437">
            <w:pPr>
              <w:jc w:val="both"/>
            </w:pPr>
          </w:p>
        </w:tc>
        <w:tc>
          <w:tcPr>
            <w:tcW w:w="4137" w:type="dxa"/>
          </w:tcPr>
          <w:p w14:paraId="3F4ACBD4" w14:textId="77777777" w:rsidR="003027C4" w:rsidRPr="009311A3" w:rsidRDefault="003027C4" w:rsidP="00126437">
            <w:pPr>
              <w:jc w:val="both"/>
            </w:pPr>
          </w:p>
        </w:tc>
      </w:tr>
      <w:tr w:rsidR="003027C4" w:rsidRPr="009311A3" w14:paraId="73AC0964" w14:textId="13AF0CDD" w:rsidTr="003027C4">
        <w:tc>
          <w:tcPr>
            <w:tcW w:w="282" w:type="dxa"/>
            <w:tcBorders>
              <w:left w:val="single" w:sz="12" w:space="0" w:color="auto"/>
            </w:tcBorders>
          </w:tcPr>
          <w:p w14:paraId="7CCC697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8F62F6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784648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D120D3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58913C29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56BDDA8B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4C75E4AE" w14:textId="5B11110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61D2CD69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F1F2C0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9E9F90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003DA76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8" w:space="0" w:color="auto"/>
            </w:tcBorders>
          </w:tcPr>
          <w:p w14:paraId="6EE0B4EF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</w:tcBorders>
          </w:tcPr>
          <w:p w14:paraId="3D8A2D62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78FBEC7A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59BE4449" w14:textId="6B9769B8" w:rsidTr="003027C4">
        <w:tc>
          <w:tcPr>
            <w:tcW w:w="282" w:type="dxa"/>
            <w:tcBorders>
              <w:left w:val="single" w:sz="12" w:space="0" w:color="auto"/>
            </w:tcBorders>
          </w:tcPr>
          <w:p w14:paraId="703A991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310D2D7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7754BC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39E84085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E000F8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35F6B88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7EAD0590" w14:textId="7777777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4EBB584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43581A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3BC3E9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37BAB712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10E038F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61AB4C81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03A2DC9D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3193EF78" w14:textId="13196EC1" w:rsidTr="003027C4">
        <w:tc>
          <w:tcPr>
            <w:tcW w:w="282" w:type="dxa"/>
            <w:tcBorders>
              <w:left w:val="single" w:sz="12" w:space="0" w:color="auto"/>
              <w:bottom w:val="single" w:sz="8" w:space="0" w:color="auto"/>
            </w:tcBorders>
          </w:tcPr>
          <w:p w14:paraId="734E78B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8" w:space="0" w:color="auto"/>
            </w:tcBorders>
          </w:tcPr>
          <w:p w14:paraId="247ACAC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left w:val="single" w:sz="8" w:space="0" w:color="auto"/>
            </w:tcBorders>
          </w:tcPr>
          <w:p w14:paraId="15C2A96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7E8F40F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EE7CD05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DB13665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2280AB04" w14:textId="7777777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3D2D88A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6DF499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F176CD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0B844E9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8386455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766DC181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6BA56DA4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3439046F" w14:textId="7F4E64E9" w:rsidTr="003027C4">
        <w:tc>
          <w:tcPr>
            <w:tcW w:w="282" w:type="dxa"/>
            <w:tcBorders>
              <w:top w:val="single" w:sz="8" w:space="0" w:color="auto"/>
              <w:left w:val="single" w:sz="12" w:space="0" w:color="auto"/>
            </w:tcBorders>
          </w:tcPr>
          <w:p w14:paraId="13568A2A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8" w:space="0" w:color="auto"/>
            </w:tcBorders>
          </w:tcPr>
          <w:p w14:paraId="79FF303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left w:val="single" w:sz="8" w:space="0" w:color="auto"/>
            </w:tcBorders>
          </w:tcPr>
          <w:p w14:paraId="4DEAA33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3D83ABE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F67791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3F9E3B75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345BBCF7" w14:textId="7777777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3E6D11D1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95160B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1F7DB2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C9FCB2C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79424CEB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7F8DCFD3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7E6AC69D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7675E5D4" w14:textId="07D4869E" w:rsidTr="003027C4">
        <w:tc>
          <w:tcPr>
            <w:tcW w:w="282" w:type="dxa"/>
            <w:tcBorders>
              <w:left w:val="single" w:sz="12" w:space="0" w:color="auto"/>
            </w:tcBorders>
          </w:tcPr>
          <w:p w14:paraId="0A6BD99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68813D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D6E9EC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7CD6F6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F370CE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DF7790D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69EBADDA" w14:textId="7777777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1179850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DF00DB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D4A1E15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1F71034B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D980ADE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5CE5D072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777A9188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301CC0B4" w14:textId="624891E0" w:rsidTr="003027C4">
        <w:tc>
          <w:tcPr>
            <w:tcW w:w="282" w:type="dxa"/>
            <w:tcBorders>
              <w:left w:val="single" w:sz="12" w:space="0" w:color="auto"/>
            </w:tcBorders>
          </w:tcPr>
          <w:p w14:paraId="37B4184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31512E6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A82BBA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464BA3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5747FE88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FFC96AC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182D3A93" w14:textId="09415C6B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1A2CD71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54393D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C8AC7AA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031A9F93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2F688393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578C6895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4095063A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13CA54B1" w14:textId="4F671EC9" w:rsidTr="003027C4">
        <w:tc>
          <w:tcPr>
            <w:tcW w:w="282" w:type="dxa"/>
            <w:tcBorders>
              <w:left w:val="single" w:sz="12" w:space="0" w:color="auto"/>
            </w:tcBorders>
          </w:tcPr>
          <w:p w14:paraId="0B86755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04FB87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D6543E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0EA494F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70B407A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5B56DED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1C46DC44" w14:textId="53322BC3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657CD4E6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1005E3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62C061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61F2F946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4151D1FF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7AF1FCDF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307F0407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1C01B29F" w14:textId="35F5ACC0" w:rsidTr="003027C4">
        <w:tc>
          <w:tcPr>
            <w:tcW w:w="282" w:type="dxa"/>
            <w:tcBorders>
              <w:left w:val="single" w:sz="12" w:space="0" w:color="auto"/>
            </w:tcBorders>
          </w:tcPr>
          <w:p w14:paraId="500B9C4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877CA3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56950861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E6F42C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D60FE4A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D0859B7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14668CA3" w14:textId="6E0B909B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3D2E03CF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954F7B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3BAEEC76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40B23652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0FDABE42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55C1B4FB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0348D435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757C0F54" w14:textId="36945A5C" w:rsidTr="003027C4">
        <w:tc>
          <w:tcPr>
            <w:tcW w:w="282" w:type="dxa"/>
            <w:tcBorders>
              <w:left w:val="single" w:sz="12" w:space="0" w:color="auto"/>
            </w:tcBorders>
          </w:tcPr>
          <w:p w14:paraId="51BB81DD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171E98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A17DB1F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03E0542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65C9C61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79E80230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54A8DA2E" w14:textId="24533274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6CC70288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9B903D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39D5CA7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59C606C2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CFE2927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5D7D8D7D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34A9E9D3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3A4FD5E7" w14:textId="6CA9969E" w:rsidTr="003027C4">
        <w:tc>
          <w:tcPr>
            <w:tcW w:w="282" w:type="dxa"/>
            <w:tcBorders>
              <w:left w:val="single" w:sz="12" w:space="0" w:color="auto"/>
            </w:tcBorders>
          </w:tcPr>
          <w:p w14:paraId="6A504DCA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25C52436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70AFFB1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1BFFD523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40A05D28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3229F45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</w:tcPr>
          <w:p w14:paraId="42450ECE" w14:textId="3DD380E9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</w:tcPr>
          <w:p w14:paraId="6E55CE86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6CE0D4C7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</w:tcPr>
          <w:p w14:paraId="084FB7E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right w:val="single" w:sz="12" w:space="0" w:color="auto"/>
            </w:tcBorders>
          </w:tcPr>
          <w:p w14:paraId="754FCCA5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</w:tcBorders>
          </w:tcPr>
          <w:p w14:paraId="116AD612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</w:tcPr>
          <w:p w14:paraId="4AA33B64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</w:tcPr>
          <w:p w14:paraId="732A56C6" w14:textId="77777777" w:rsidR="003027C4" w:rsidRPr="009311A3" w:rsidRDefault="003027C4" w:rsidP="00AE11DD">
            <w:pPr>
              <w:jc w:val="both"/>
            </w:pPr>
          </w:p>
        </w:tc>
      </w:tr>
      <w:tr w:rsidR="003027C4" w:rsidRPr="009311A3" w14:paraId="54138341" w14:textId="53C535D6" w:rsidTr="003027C4">
        <w:tc>
          <w:tcPr>
            <w:tcW w:w="282" w:type="dxa"/>
            <w:tcBorders>
              <w:left w:val="single" w:sz="12" w:space="0" w:color="auto"/>
              <w:bottom w:val="single" w:sz="12" w:space="0" w:color="auto"/>
            </w:tcBorders>
          </w:tcPr>
          <w:p w14:paraId="23FEF9E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7C56DAF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3C0D7B7C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C4724A1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00551380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5AD9D543" w14:textId="77777777" w:rsidR="003027C4" w:rsidRPr="009311A3" w:rsidRDefault="003027C4" w:rsidP="00AE11DD">
            <w:pPr>
              <w:jc w:val="both"/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14:paraId="71D75B48" w14:textId="77777777" w:rsidR="003027C4" w:rsidRPr="009311A3" w:rsidRDefault="003027C4" w:rsidP="00AE11DD">
            <w:pPr>
              <w:jc w:val="both"/>
            </w:pPr>
            <w:r w:rsidRPr="009311A3">
              <w:t>-</w:t>
            </w: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DD5CF9E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3E8AC0FB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</w:tcBorders>
          </w:tcPr>
          <w:p w14:paraId="6C1A3C44" w14:textId="77777777" w:rsidR="003027C4" w:rsidRPr="009311A3" w:rsidRDefault="003027C4" w:rsidP="00AE11DD">
            <w:pPr>
              <w:jc w:val="both"/>
            </w:pPr>
          </w:p>
        </w:tc>
        <w:tc>
          <w:tcPr>
            <w:tcW w:w="282" w:type="dxa"/>
            <w:tcBorders>
              <w:bottom w:val="single" w:sz="12" w:space="0" w:color="auto"/>
              <w:right w:val="single" w:sz="12" w:space="0" w:color="auto"/>
            </w:tcBorders>
          </w:tcPr>
          <w:p w14:paraId="4586E9CC" w14:textId="77777777" w:rsidR="003027C4" w:rsidRPr="009311A3" w:rsidRDefault="003027C4" w:rsidP="00AE11DD">
            <w:pPr>
              <w:jc w:val="both"/>
            </w:pPr>
          </w:p>
        </w:tc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14:paraId="63C422EE" w14:textId="77777777" w:rsidR="003027C4" w:rsidRPr="009311A3" w:rsidRDefault="003027C4" w:rsidP="00AE11DD">
            <w:pPr>
              <w:jc w:val="both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7CECE8" w14:textId="77777777" w:rsidR="003027C4" w:rsidRPr="009311A3" w:rsidRDefault="003027C4" w:rsidP="00AE11DD">
            <w:pPr>
              <w:jc w:val="both"/>
            </w:pPr>
          </w:p>
        </w:tc>
        <w:tc>
          <w:tcPr>
            <w:tcW w:w="4137" w:type="dxa"/>
            <w:tcBorders>
              <w:bottom w:val="single" w:sz="12" w:space="0" w:color="auto"/>
            </w:tcBorders>
          </w:tcPr>
          <w:p w14:paraId="3199886D" w14:textId="77777777" w:rsidR="003027C4" w:rsidRPr="009311A3" w:rsidRDefault="003027C4" w:rsidP="00AE11DD">
            <w:pPr>
              <w:jc w:val="both"/>
            </w:pPr>
          </w:p>
        </w:tc>
      </w:tr>
    </w:tbl>
    <w:p w14:paraId="2515EB0E" w14:textId="6B5FB335" w:rsidR="0019501B" w:rsidRDefault="0019501B" w:rsidP="0087780E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16AD90F" w14:textId="77777777" w:rsidR="003027C4" w:rsidRPr="007C4003" w:rsidRDefault="003027C4" w:rsidP="0087780E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13DB9AD" w14:textId="1030C525" w:rsidR="00312E07" w:rsidRPr="007C4003" w:rsidRDefault="005634E8" w:rsidP="0087780E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C4003">
        <w:rPr>
          <w:rFonts w:ascii="Open Sans" w:hAnsi="Open Sans" w:cs="Open Sans"/>
          <w:b/>
          <w:bCs/>
          <w:sz w:val="20"/>
          <w:szCs w:val="20"/>
        </w:rPr>
        <w:lastRenderedPageBreak/>
        <w:t>II DUOMENYS APIE GYVŪNUS</w:t>
      </w:r>
    </w:p>
    <w:p w14:paraId="1EFE31FD" w14:textId="0777F3B5" w:rsidR="006721D1" w:rsidRPr="007C4003" w:rsidRDefault="00312E07" w:rsidP="0087780E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7C4003">
        <w:rPr>
          <w:rFonts w:ascii="Open Sans" w:hAnsi="Open Sans" w:cs="Open Sans"/>
          <w:sz w:val="20"/>
          <w:szCs w:val="20"/>
        </w:rPr>
        <w:t>Pageidaujam</w:t>
      </w:r>
      <w:r w:rsidR="00BD24FD" w:rsidRPr="007C4003">
        <w:rPr>
          <w:rFonts w:ascii="Open Sans" w:hAnsi="Open Sans" w:cs="Open Sans"/>
          <w:sz w:val="20"/>
          <w:szCs w:val="20"/>
        </w:rPr>
        <w:t xml:space="preserve">i </w:t>
      </w:r>
      <w:r w:rsidRPr="007C4003">
        <w:rPr>
          <w:rFonts w:ascii="Open Sans" w:hAnsi="Open Sans" w:cs="Open Sans"/>
          <w:sz w:val="20"/>
          <w:szCs w:val="20"/>
        </w:rPr>
        <w:t xml:space="preserve"> sertifikuoti gyv</w:t>
      </w:r>
      <w:r w:rsidR="001C6746">
        <w:rPr>
          <w:rFonts w:ascii="Open Sans" w:hAnsi="Open Sans" w:cs="Open Sans"/>
          <w:sz w:val="20"/>
          <w:szCs w:val="20"/>
        </w:rPr>
        <w:t>ūnai</w:t>
      </w:r>
      <w:r w:rsidR="00BD24FD" w:rsidRPr="007C4003">
        <w:rPr>
          <w:rFonts w:ascii="Open Sans" w:hAnsi="Open Sans" w:cs="Open Sans"/>
          <w:sz w:val="20"/>
          <w:szCs w:val="20"/>
        </w:rPr>
        <w:t xml:space="preserve"> ir / ar paukščiai: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4068"/>
        <w:gridCol w:w="1885"/>
      </w:tblGrid>
      <w:tr w:rsidR="00BD24FD" w:rsidRPr="00BD24FD" w14:paraId="7B0BD779" w14:textId="77777777" w:rsidTr="00BD24FD">
        <w:tc>
          <w:tcPr>
            <w:tcW w:w="2547" w:type="dxa"/>
            <w:shd w:val="clear" w:color="auto" w:fill="CFEAE5"/>
          </w:tcPr>
          <w:p w14:paraId="6A1A3678" w14:textId="3B6BE455" w:rsidR="00BD24FD" w:rsidRPr="00BD24FD" w:rsidRDefault="00BD24FD" w:rsidP="00BD24F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D24FD">
              <w:rPr>
                <w:rFonts w:ascii="Open Sans" w:hAnsi="Open Sans" w:cs="Open Sans"/>
                <w:sz w:val="20"/>
                <w:szCs w:val="20"/>
              </w:rPr>
              <w:t>Ar pageidaujate sertifikuoti gyv</w:t>
            </w:r>
            <w:r w:rsidR="001C6746">
              <w:rPr>
                <w:rFonts w:ascii="Open Sans" w:hAnsi="Open Sans" w:cs="Open Sans"/>
                <w:sz w:val="20"/>
                <w:szCs w:val="20"/>
              </w:rPr>
              <w:t xml:space="preserve">ūnus </w:t>
            </w:r>
            <w:r w:rsidRPr="00BD24FD">
              <w:rPr>
                <w:rFonts w:ascii="Open Sans" w:hAnsi="Open Sans" w:cs="Open Sans"/>
                <w:sz w:val="20"/>
                <w:szCs w:val="20"/>
              </w:rPr>
              <w:t>ir/ ar paukščius?</w:t>
            </w:r>
          </w:p>
        </w:tc>
        <w:tc>
          <w:tcPr>
            <w:tcW w:w="4068" w:type="dxa"/>
            <w:shd w:val="clear" w:color="auto" w:fill="CFEAE5"/>
          </w:tcPr>
          <w:p w14:paraId="0AA88B1D" w14:textId="6CB477FB" w:rsidR="00BD24FD" w:rsidRPr="00BD24FD" w:rsidRDefault="00BD24FD" w:rsidP="00BD24F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D24FD">
              <w:rPr>
                <w:rFonts w:ascii="Open Sans" w:hAnsi="Open Sans" w:cs="Open Sans"/>
                <w:sz w:val="20"/>
                <w:szCs w:val="20"/>
              </w:rPr>
              <w:t>Rūšies pavadinimas</w:t>
            </w:r>
          </w:p>
        </w:tc>
        <w:tc>
          <w:tcPr>
            <w:tcW w:w="1885" w:type="dxa"/>
            <w:shd w:val="clear" w:color="auto" w:fill="CFEAE5"/>
          </w:tcPr>
          <w:p w14:paraId="7EED9220" w14:textId="396A07CE" w:rsidR="00BD24FD" w:rsidRPr="00BD24FD" w:rsidRDefault="00BD24FD" w:rsidP="00BD24F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D24FD">
              <w:rPr>
                <w:rFonts w:ascii="Open Sans" w:hAnsi="Open Sans" w:cs="Open Sans"/>
                <w:sz w:val="20"/>
                <w:szCs w:val="20"/>
              </w:rPr>
              <w:t>Turimų gyvulių ar paukščių skaičius</w:t>
            </w:r>
          </w:p>
        </w:tc>
      </w:tr>
      <w:tr w:rsidR="00BD24FD" w:rsidRPr="00BD24FD" w14:paraId="5FEB68FC" w14:textId="77777777" w:rsidTr="00BD24FD">
        <w:tc>
          <w:tcPr>
            <w:tcW w:w="2547" w:type="dxa"/>
          </w:tcPr>
          <w:p w14:paraId="105634EC" w14:textId="18A1C13D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5638EDDE" w14:textId="45472BDB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sz w:val="20"/>
                <w:szCs w:val="20"/>
              </w:rPr>
              <w:t>Antys</w:t>
            </w:r>
          </w:p>
        </w:tc>
        <w:tc>
          <w:tcPr>
            <w:tcW w:w="1885" w:type="dxa"/>
          </w:tcPr>
          <w:p w14:paraId="610A36F6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2DBB4B62" w14:textId="77777777" w:rsidTr="00BD24FD">
        <w:tc>
          <w:tcPr>
            <w:tcW w:w="2547" w:type="dxa"/>
          </w:tcPr>
          <w:p w14:paraId="652781C8" w14:textId="4B17412A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37AAC79F" w14:textId="5C7E815F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sz w:val="20"/>
                <w:szCs w:val="20"/>
              </w:rPr>
              <w:t>Arkliai</w:t>
            </w:r>
          </w:p>
        </w:tc>
        <w:tc>
          <w:tcPr>
            <w:tcW w:w="1885" w:type="dxa"/>
          </w:tcPr>
          <w:p w14:paraId="2DB9032B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7B2A0D61" w14:textId="77777777" w:rsidTr="00BD24FD">
        <w:tc>
          <w:tcPr>
            <w:tcW w:w="2547" w:type="dxa"/>
          </w:tcPr>
          <w:p w14:paraId="0547C260" w14:textId="797DEDAC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8" w:type="dxa"/>
          </w:tcPr>
          <w:p w14:paraId="2CF89333" w14:textId="38680BB6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sz w:val="20"/>
                <w:szCs w:val="20"/>
              </w:rPr>
              <w:t>Asilai</w:t>
            </w:r>
          </w:p>
        </w:tc>
        <w:tc>
          <w:tcPr>
            <w:tcW w:w="1885" w:type="dxa"/>
          </w:tcPr>
          <w:p w14:paraId="5733D974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5DC59AD5" w14:textId="77777777" w:rsidTr="00BD24FD">
        <w:tc>
          <w:tcPr>
            <w:tcW w:w="2547" w:type="dxa"/>
          </w:tcPr>
          <w:p w14:paraId="17504511" w14:textId="7092EE11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7D765658" w14:textId="1B5C50F4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sz w:val="20"/>
                <w:szCs w:val="20"/>
              </w:rPr>
              <w:t>Avys</w:t>
            </w:r>
          </w:p>
        </w:tc>
        <w:tc>
          <w:tcPr>
            <w:tcW w:w="1885" w:type="dxa"/>
          </w:tcPr>
          <w:p w14:paraId="3FDB5E83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20165E89" w14:textId="77777777" w:rsidTr="00BD24FD">
        <w:tc>
          <w:tcPr>
            <w:tcW w:w="2547" w:type="dxa"/>
          </w:tcPr>
          <w:p w14:paraId="00D1D605" w14:textId="4312B8C1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0D0C1BDE" w14:textId="4AF34BED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sz w:val="20"/>
                <w:szCs w:val="20"/>
              </w:rPr>
              <w:t>Danieliai</w:t>
            </w:r>
          </w:p>
        </w:tc>
        <w:tc>
          <w:tcPr>
            <w:tcW w:w="1885" w:type="dxa"/>
          </w:tcPr>
          <w:p w14:paraId="2495C0E9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324A3F80" w14:textId="77777777" w:rsidTr="00BD24FD">
        <w:tc>
          <w:tcPr>
            <w:tcW w:w="2547" w:type="dxa"/>
          </w:tcPr>
          <w:p w14:paraId="15356C3A" w14:textId="7CCDE47E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3D859C9D" w14:textId="6BA0FEAD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E11DD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Elniai</w:t>
            </w:r>
          </w:p>
        </w:tc>
        <w:tc>
          <w:tcPr>
            <w:tcW w:w="1885" w:type="dxa"/>
          </w:tcPr>
          <w:p w14:paraId="49D60352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7658" w:rsidRPr="00BD24FD" w14:paraId="3F66D1D5" w14:textId="77777777" w:rsidTr="00BD24FD">
        <w:tc>
          <w:tcPr>
            <w:tcW w:w="2547" w:type="dxa"/>
          </w:tcPr>
          <w:p w14:paraId="2124B38B" w14:textId="298194FD" w:rsidR="00DA7658" w:rsidRPr="002E2775" w:rsidRDefault="00DA7658" w:rsidP="00BD24F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1808AB73" w14:textId="0A4538E3" w:rsidR="00DA7658" w:rsidRPr="00AE11DD" w:rsidRDefault="00DA7658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Galvijai</w:t>
            </w:r>
          </w:p>
        </w:tc>
        <w:tc>
          <w:tcPr>
            <w:tcW w:w="1885" w:type="dxa"/>
          </w:tcPr>
          <w:p w14:paraId="1FA606FD" w14:textId="77777777" w:rsidR="00DA7658" w:rsidRPr="00BD24FD" w:rsidRDefault="00DA7658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2588C49D" w14:textId="77777777" w:rsidTr="00BD24FD">
        <w:tc>
          <w:tcPr>
            <w:tcW w:w="2547" w:type="dxa"/>
          </w:tcPr>
          <w:p w14:paraId="59604A27" w14:textId="51D51680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5E098D0A" w14:textId="11698171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9F9F9"/>
              </w:rPr>
            </w:pPr>
            <w:r w:rsidRPr="00AE11DD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Kalakutai</w:t>
            </w:r>
          </w:p>
        </w:tc>
        <w:tc>
          <w:tcPr>
            <w:tcW w:w="1885" w:type="dxa"/>
          </w:tcPr>
          <w:p w14:paraId="2F748E6D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7658" w:rsidRPr="00BD24FD" w14:paraId="3DAE9703" w14:textId="77777777" w:rsidTr="00BD24FD">
        <w:tc>
          <w:tcPr>
            <w:tcW w:w="2547" w:type="dxa"/>
          </w:tcPr>
          <w:p w14:paraId="09CC8C9E" w14:textId="6833AF1D" w:rsidR="00DA7658" w:rsidRPr="002E2775" w:rsidRDefault="00DA7658" w:rsidP="00BD24F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073B39F5" w14:textId="1153E783" w:rsidR="00DA7658" w:rsidRPr="00AE11DD" w:rsidRDefault="00DA7658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Kiaulės</w:t>
            </w:r>
          </w:p>
        </w:tc>
        <w:tc>
          <w:tcPr>
            <w:tcW w:w="1885" w:type="dxa"/>
          </w:tcPr>
          <w:p w14:paraId="062B1418" w14:textId="77777777" w:rsidR="00DA7658" w:rsidRPr="00BD24FD" w:rsidRDefault="00DA7658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4FE90C38" w14:textId="77777777" w:rsidTr="00BD24FD">
        <w:tc>
          <w:tcPr>
            <w:tcW w:w="2547" w:type="dxa"/>
          </w:tcPr>
          <w:p w14:paraId="3B05B473" w14:textId="640A32FA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64E87767" w14:textId="64D2C24E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9F9F9"/>
              </w:rPr>
            </w:pPr>
            <w:r w:rsidRPr="00AE11DD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Ožkos</w:t>
            </w:r>
          </w:p>
        </w:tc>
        <w:tc>
          <w:tcPr>
            <w:tcW w:w="1885" w:type="dxa"/>
          </w:tcPr>
          <w:p w14:paraId="4539A7D9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7658" w:rsidRPr="00BD24FD" w14:paraId="2B1781E9" w14:textId="77777777" w:rsidTr="00BD24FD">
        <w:tc>
          <w:tcPr>
            <w:tcW w:w="2547" w:type="dxa"/>
          </w:tcPr>
          <w:p w14:paraId="26ECE873" w14:textId="21D1D8DC" w:rsidR="00DA7658" w:rsidRPr="002E2775" w:rsidRDefault="00DA7658" w:rsidP="00BD24F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699E5825" w14:textId="2897581B" w:rsidR="00DA7658" w:rsidRPr="00AE11DD" w:rsidRDefault="00DA7658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Pentardos</w:t>
            </w:r>
            <w:proofErr w:type="spellEnd"/>
          </w:p>
        </w:tc>
        <w:tc>
          <w:tcPr>
            <w:tcW w:w="1885" w:type="dxa"/>
          </w:tcPr>
          <w:p w14:paraId="7AA87182" w14:textId="77777777" w:rsidR="00DA7658" w:rsidRPr="00BD24FD" w:rsidRDefault="00DA7658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2D745F05" w14:textId="77777777" w:rsidTr="00BD24FD">
        <w:tc>
          <w:tcPr>
            <w:tcW w:w="2547" w:type="dxa"/>
          </w:tcPr>
          <w:p w14:paraId="621E5EAE" w14:textId="13BFF7DF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422311EE" w14:textId="0058F0A8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9F9F9"/>
              </w:rPr>
            </w:pPr>
            <w:r w:rsidRPr="00AE11DD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Triušiai</w:t>
            </w:r>
          </w:p>
        </w:tc>
        <w:tc>
          <w:tcPr>
            <w:tcW w:w="1885" w:type="dxa"/>
          </w:tcPr>
          <w:p w14:paraId="5673A456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7658" w:rsidRPr="00BD24FD" w14:paraId="03E50F1E" w14:textId="77777777" w:rsidTr="00BD24FD">
        <w:tc>
          <w:tcPr>
            <w:tcW w:w="2547" w:type="dxa"/>
          </w:tcPr>
          <w:p w14:paraId="7B2DC4CE" w14:textId="0581B483" w:rsidR="00DA7658" w:rsidRPr="002E2775" w:rsidRDefault="00DA7658" w:rsidP="00BD24F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25E410B8" w14:textId="1519CDD3" w:rsidR="00DA7658" w:rsidRPr="00AE11DD" w:rsidRDefault="00DA7658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Vištos</w:t>
            </w:r>
          </w:p>
        </w:tc>
        <w:tc>
          <w:tcPr>
            <w:tcW w:w="1885" w:type="dxa"/>
          </w:tcPr>
          <w:p w14:paraId="39621C51" w14:textId="77777777" w:rsidR="00DA7658" w:rsidRPr="00BD24FD" w:rsidRDefault="00DA7658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24FD" w:rsidRPr="00BD24FD" w14:paraId="17B61E68" w14:textId="77777777" w:rsidTr="00BD24FD">
        <w:tc>
          <w:tcPr>
            <w:tcW w:w="2547" w:type="dxa"/>
          </w:tcPr>
          <w:p w14:paraId="156AA82E" w14:textId="72C93933" w:rsidR="00BD24FD" w:rsidRPr="00BD24FD" w:rsidRDefault="00BD24FD" w:rsidP="00BD24F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</w:r>
            <w:r w:rsidR="007369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E277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</w:tcPr>
          <w:p w14:paraId="37C2BA56" w14:textId="0FF8CE09" w:rsidR="00BD24FD" w:rsidRPr="00AE11DD" w:rsidRDefault="00BD24FD" w:rsidP="000F7266">
            <w:pPr>
              <w:spacing w:line="360" w:lineRule="auto"/>
              <w:jc w:val="center"/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9F9F9"/>
              </w:rPr>
            </w:pPr>
            <w:r w:rsidRPr="00AE11DD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Žąsys</w:t>
            </w:r>
          </w:p>
        </w:tc>
        <w:tc>
          <w:tcPr>
            <w:tcW w:w="1885" w:type="dxa"/>
          </w:tcPr>
          <w:p w14:paraId="447355FA" w14:textId="77777777" w:rsidR="00BD24FD" w:rsidRPr="00BD24FD" w:rsidRDefault="00BD24FD" w:rsidP="0087780E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AFB6DCE" w14:textId="5AB04EE7" w:rsidR="00BD24FD" w:rsidRDefault="00BD24FD" w:rsidP="0087780E">
      <w:pPr>
        <w:spacing w:line="360" w:lineRule="auto"/>
        <w:jc w:val="both"/>
        <w:rPr>
          <w:sz w:val="20"/>
          <w:szCs w:val="20"/>
        </w:rPr>
      </w:pPr>
    </w:p>
    <w:p w14:paraId="38CFD04E" w14:textId="177718C1" w:rsidR="00BD24FD" w:rsidRDefault="00BD24FD" w:rsidP="0087780E">
      <w:pPr>
        <w:spacing w:line="360" w:lineRule="auto"/>
        <w:jc w:val="both"/>
        <w:rPr>
          <w:sz w:val="20"/>
          <w:szCs w:val="20"/>
        </w:rPr>
      </w:pPr>
    </w:p>
    <w:p w14:paraId="4EFD647A" w14:textId="6A047748" w:rsidR="00BD24FD" w:rsidRDefault="00BD24FD" w:rsidP="0087780E">
      <w:pPr>
        <w:spacing w:line="360" w:lineRule="auto"/>
        <w:jc w:val="both"/>
        <w:rPr>
          <w:sz w:val="20"/>
          <w:szCs w:val="20"/>
        </w:rPr>
      </w:pPr>
    </w:p>
    <w:p w14:paraId="6FF63BF1" w14:textId="546684CF" w:rsidR="00DC2C4D" w:rsidRDefault="00DC2C4D" w:rsidP="0087780E">
      <w:pPr>
        <w:spacing w:line="360" w:lineRule="auto"/>
        <w:jc w:val="both"/>
        <w:rPr>
          <w:sz w:val="20"/>
          <w:szCs w:val="20"/>
        </w:rPr>
      </w:pPr>
    </w:p>
    <w:p w14:paraId="7C01E791" w14:textId="701D94DE" w:rsidR="00DC2C4D" w:rsidRDefault="00DC2C4D" w:rsidP="0087780E">
      <w:pPr>
        <w:spacing w:line="360" w:lineRule="auto"/>
        <w:jc w:val="both"/>
        <w:rPr>
          <w:sz w:val="20"/>
          <w:szCs w:val="20"/>
        </w:rPr>
      </w:pPr>
    </w:p>
    <w:p w14:paraId="39E4F7C5" w14:textId="2002026E" w:rsidR="00DC2C4D" w:rsidRDefault="00DC2C4D" w:rsidP="0087780E">
      <w:pPr>
        <w:spacing w:line="360" w:lineRule="auto"/>
        <w:jc w:val="both"/>
        <w:rPr>
          <w:sz w:val="20"/>
          <w:szCs w:val="20"/>
        </w:rPr>
      </w:pPr>
    </w:p>
    <w:p w14:paraId="082402D7" w14:textId="77777777" w:rsidR="00DC2C4D" w:rsidRDefault="00DC2C4D" w:rsidP="0087780E">
      <w:pPr>
        <w:spacing w:line="360" w:lineRule="auto"/>
        <w:jc w:val="both"/>
        <w:rPr>
          <w:sz w:val="20"/>
          <w:szCs w:val="20"/>
        </w:rPr>
      </w:pPr>
    </w:p>
    <w:p w14:paraId="0FF57979" w14:textId="5741DFF0" w:rsidR="006721D1" w:rsidRDefault="006721D1" w:rsidP="0087780E">
      <w:pPr>
        <w:spacing w:line="360" w:lineRule="auto"/>
        <w:jc w:val="both"/>
        <w:rPr>
          <w:sz w:val="20"/>
          <w:szCs w:val="20"/>
        </w:rPr>
      </w:pPr>
    </w:p>
    <w:p w14:paraId="70762C58" w14:textId="77777777" w:rsidR="005F4AED" w:rsidRPr="00B071EF" w:rsidRDefault="005F4AED" w:rsidP="005F4AED">
      <w:pPr>
        <w:pStyle w:val="Antrats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/>
          <w:color w:val="000000" w:themeColor="text1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  <w:r w:rsidRPr="00B071E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1538D0E2" w14:textId="77777777" w:rsidR="006721D1" w:rsidRDefault="006721D1" w:rsidP="0087780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1815"/>
        <w:gridCol w:w="279"/>
        <w:gridCol w:w="4253"/>
        <w:gridCol w:w="425"/>
        <w:gridCol w:w="1985"/>
      </w:tblGrid>
      <w:tr w:rsidR="006721D1" w:rsidRPr="00155BAA" w14:paraId="2A2CF480" w14:textId="77777777" w:rsidTr="00D331BE">
        <w:tc>
          <w:tcPr>
            <w:tcW w:w="626" w:type="dxa"/>
            <w:shd w:val="clear" w:color="auto" w:fill="auto"/>
          </w:tcPr>
          <w:p w14:paraId="1478DB6B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7B865C0D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6C866A29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BA3A871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081F980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54D867B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721D1" w:rsidRPr="00155BAA" w14:paraId="7E0C8379" w14:textId="77777777" w:rsidTr="00D331BE">
        <w:tc>
          <w:tcPr>
            <w:tcW w:w="626" w:type="dxa"/>
            <w:shd w:val="clear" w:color="auto" w:fill="auto"/>
          </w:tcPr>
          <w:p w14:paraId="19ACA7D9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0FAFDF0A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690C46BE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1702C523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(valdos v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ykdytojo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vadovo pareigos, vardas, pavardė)</w:t>
            </w:r>
          </w:p>
        </w:tc>
        <w:tc>
          <w:tcPr>
            <w:tcW w:w="425" w:type="dxa"/>
            <w:shd w:val="clear" w:color="auto" w:fill="auto"/>
          </w:tcPr>
          <w:p w14:paraId="60518895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F1B72A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721D1" w:rsidRPr="00155BAA" w14:paraId="60EDFA6A" w14:textId="77777777" w:rsidTr="00D331BE">
        <w:tc>
          <w:tcPr>
            <w:tcW w:w="626" w:type="dxa"/>
            <w:shd w:val="clear" w:color="auto" w:fill="auto"/>
          </w:tcPr>
          <w:p w14:paraId="411CA228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14:paraId="0285B346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14:paraId="5E3B36A1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0ABB328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04C8E4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09BB7FC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6721D1" w:rsidRPr="00155BAA" w14:paraId="0B00894A" w14:textId="77777777" w:rsidTr="00D331BE">
        <w:tc>
          <w:tcPr>
            <w:tcW w:w="626" w:type="dxa"/>
            <w:shd w:val="clear" w:color="auto" w:fill="auto"/>
          </w:tcPr>
          <w:p w14:paraId="24AC935E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</w:tcPr>
          <w:p w14:paraId="0B9E5558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(parašas)</w:t>
            </w:r>
          </w:p>
        </w:tc>
        <w:tc>
          <w:tcPr>
            <w:tcW w:w="279" w:type="dxa"/>
            <w:shd w:val="clear" w:color="auto" w:fill="auto"/>
          </w:tcPr>
          <w:p w14:paraId="543CBC6D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91588ED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(įgalioto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/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</w:t>
            </w: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atsakingo asmens pareigos, vardas, pavardė)</w:t>
            </w:r>
          </w:p>
        </w:tc>
        <w:tc>
          <w:tcPr>
            <w:tcW w:w="425" w:type="dxa"/>
            <w:shd w:val="clear" w:color="auto" w:fill="auto"/>
          </w:tcPr>
          <w:p w14:paraId="0A32B216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5E69C21" w14:textId="77777777" w:rsidR="006721D1" w:rsidRPr="00155BAA" w:rsidRDefault="006721D1" w:rsidP="00D331BE">
            <w:pPr>
              <w:jc w:val="center"/>
              <w:rPr>
                <w:rFonts w:ascii="Open Sans" w:eastAsia="Calibri" w:hAnsi="Open Sans" w:cs="Open Sans"/>
                <w:sz w:val="18"/>
                <w:szCs w:val="18"/>
              </w:rPr>
            </w:pPr>
            <w:r w:rsidRPr="00155BAA">
              <w:rPr>
                <w:rFonts w:ascii="Open Sans" w:eastAsia="Calibri" w:hAnsi="Open Sans" w:cs="Open Sans"/>
                <w:sz w:val="18"/>
                <w:szCs w:val="18"/>
              </w:rPr>
              <w:t>(data)</w:t>
            </w:r>
          </w:p>
        </w:tc>
      </w:tr>
    </w:tbl>
    <w:p w14:paraId="2E9F938E" w14:textId="77777777" w:rsidR="006721D1" w:rsidRPr="001F4838" w:rsidRDefault="006721D1" w:rsidP="006721D1">
      <w:pPr>
        <w:ind w:firstLine="720"/>
        <w:jc w:val="center"/>
        <w:rPr>
          <w:sz w:val="20"/>
          <w:szCs w:val="20"/>
        </w:rPr>
      </w:pPr>
    </w:p>
    <w:p w14:paraId="3FFE17A5" w14:textId="77777777" w:rsidR="006721D1" w:rsidRPr="001F4838" w:rsidRDefault="006721D1" w:rsidP="0087780E">
      <w:pPr>
        <w:spacing w:line="360" w:lineRule="auto"/>
        <w:jc w:val="both"/>
        <w:rPr>
          <w:sz w:val="20"/>
          <w:szCs w:val="20"/>
        </w:rPr>
      </w:pPr>
    </w:p>
    <w:sectPr w:rsidR="006721D1" w:rsidRPr="001F4838" w:rsidSect="001A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562" w:bottom="1138" w:left="1411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1E1" w14:textId="77777777" w:rsidR="005D75F8" w:rsidRDefault="005D75F8">
      <w:r>
        <w:separator/>
      </w:r>
    </w:p>
  </w:endnote>
  <w:endnote w:type="continuationSeparator" w:id="0">
    <w:p w14:paraId="19D48368" w14:textId="77777777" w:rsidR="005D75F8" w:rsidRDefault="005D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5FE" w14:textId="6BA09B21" w:rsidR="008B48F6" w:rsidRDefault="008B48F6" w:rsidP="00CA59C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6E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636783" w14:textId="77777777" w:rsidR="008B48F6" w:rsidRDefault="008B48F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B435" w14:textId="77777777" w:rsidR="008B48F6" w:rsidRPr="00EF6EEC" w:rsidRDefault="008B48F6" w:rsidP="00CA59C6">
    <w:pPr>
      <w:pStyle w:val="Porat"/>
      <w:framePr w:wrap="around" w:vAnchor="text" w:hAnchor="margin" w:xAlign="center" w:y="1"/>
      <w:rPr>
        <w:rStyle w:val="Puslapionumeris"/>
        <w:rFonts w:ascii="Open Sans" w:hAnsi="Open Sans" w:cs="Open Sans"/>
        <w:sz w:val="20"/>
        <w:szCs w:val="20"/>
      </w:rPr>
    </w:pP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uslapionumeris"/>
        <w:rFonts w:ascii="Open Sans" w:hAnsi="Open Sans" w:cs="Open Sans"/>
        <w:noProof/>
        <w:sz w:val="20"/>
        <w:szCs w:val="20"/>
      </w:rPr>
      <w:t>1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  <w:r w:rsidRPr="00EF6EEC">
      <w:rPr>
        <w:rStyle w:val="Puslapionumeris"/>
        <w:rFonts w:ascii="Open Sans" w:hAnsi="Open Sans" w:cs="Open Sans"/>
        <w:sz w:val="20"/>
        <w:szCs w:val="20"/>
      </w:rPr>
      <w:t xml:space="preserve"> iš 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 w:rsidR="009311A3" w:rsidRPr="00EF6EEC">
      <w:rPr>
        <w:rStyle w:val="Puslapionumeris"/>
        <w:rFonts w:ascii="Open Sans" w:hAnsi="Open Sans" w:cs="Open Sans"/>
        <w:noProof/>
        <w:sz w:val="20"/>
        <w:szCs w:val="20"/>
      </w:rPr>
      <w:t>2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</w:p>
  <w:p w14:paraId="7CAE1803" w14:textId="77777777" w:rsidR="008B48F6" w:rsidRDefault="008B48F6">
    <w:pPr>
      <w:pStyle w:val="Porat"/>
    </w:pPr>
  </w:p>
  <w:p w14:paraId="418CD88B" w14:textId="771E2DC5" w:rsidR="008B48F6" w:rsidRPr="00913B01" w:rsidRDefault="001562D9" w:rsidP="00EF6EEC">
    <w:pPr>
      <w:pStyle w:val="Porat"/>
      <w:jc w:val="center"/>
      <w:rPr>
        <w:rFonts w:ascii="Open Sans" w:hAnsi="Open Sans" w:cs="Open Sans"/>
      </w:rPr>
    </w:pPr>
    <w:r w:rsidRPr="00913B01">
      <w:rPr>
        <w:rFonts w:ascii="Open Sans" w:hAnsi="Open Sans" w:cs="Open Sans"/>
        <w:sz w:val="16"/>
        <w:szCs w:val="18"/>
      </w:rPr>
      <w:t xml:space="preserve">© VšĮ „Ekoagros“ </w:t>
    </w:r>
    <w:r w:rsidRPr="00DD62C3">
      <w:rPr>
        <w:rFonts w:ascii="Open Sans" w:hAnsi="Open Sans" w:cs="Open Sans"/>
        <w:sz w:val="16"/>
        <w:szCs w:val="18"/>
      </w:rPr>
      <w:t>202</w:t>
    </w:r>
    <w:r w:rsidR="005B7297">
      <w:rPr>
        <w:rFonts w:ascii="Open Sans" w:hAnsi="Open Sans" w:cs="Open Sans"/>
        <w:sz w:val="16"/>
        <w:szCs w:val="18"/>
      </w:rPr>
      <w:t>3</w:t>
    </w:r>
    <w:r w:rsidR="008B48F6" w:rsidRPr="00DD62C3">
      <w:rPr>
        <w:rFonts w:ascii="Open Sans" w:hAnsi="Open Sans" w:cs="Open Sans"/>
        <w:sz w:val="16"/>
        <w:szCs w:val="18"/>
      </w:rPr>
      <w:t>-0</w:t>
    </w:r>
    <w:r w:rsidR="005634E8">
      <w:rPr>
        <w:rFonts w:ascii="Open Sans" w:hAnsi="Open Sans" w:cs="Open Sans"/>
        <w:sz w:val="16"/>
        <w:szCs w:val="18"/>
      </w:rPr>
      <w:t>2</w:t>
    </w:r>
    <w:r w:rsidR="008B48F6" w:rsidRPr="00DD62C3">
      <w:rPr>
        <w:rFonts w:ascii="Open Sans" w:hAnsi="Open Sans" w:cs="Open Sans"/>
        <w:sz w:val="16"/>
        <w:szCs w:val="18"/>
      </w:rPr>
      <w:t>-</w:t>
    </w:r>
    <w:r w:rsidR="0073694A">
      <w:rPr>
        <w:rFonts w:ascii="Open Sans" w:hAnsi="Open Sans" w:cs="Open Sans"/>
        <w:sz w:val="16"/>
        <w:szCs w:val="18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D4CE" w14:textId="3A7ED1B7" w:rsidR="00913B01" w:rsidRPr="00EF6EEC" w:rsidRDefault="00913B01" w:rsidP="00913B01">
    <w:pPr>
      <w:pStyle w:val="Porat"/>
      <w:jc w:val="center"/>
      <w:rPr>
        <w:rStyle w:val="Puslapionumeris"/>
        <w:rFonts w:ascii="Open Sans" w:hAnsi="Open Sans" w:cs="Open Sans"/>
        <w:sz w:val="20"/>
        <w:szCs w:val="20"/>
      </w:rPr>
    </w:pP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PAGE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>
      <w:rPr>
        <w:rStyle w:val="Puslapionumeris"/>
        <w:rFonts w:ascii="Open Sans" w:hAnsi="Open Sans" w:cs="Open Sans"/>
        <w:sz w:val="20"/>
        <w:szCs w:val="20"/>
      </w:rPr>
      <w:t>1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  <w:r w:rsidRPr="00EF6EEC">
      <w:rPr>
        <w:rStyle w:val="Puslapionumeris"/>
        <w:rFonts w:ascii="Open Sans" w:hAnsi="Open Sans" w:cs="Open Sans"/>
        <w:sz w:val="20"/>
        <w:szCs w:val="20"/>
      </w:rPr>
      <w:t xml:space="preserve"> iš 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begin"/>
    </w:r>
    <w:r w:rsidRPr="00EF6EEC">
      <w:rPr>
        <w:rStyle w:val="Puslapionumeris"/>
        <w:rFonts w:ascii="Open Sans" w:hAnsi="Open Sans" w:cs="Open Sans"/>
        <w:sz w:val="20"/>
        <w:szCs w:val="20"/>
      </w:rPr>
      <w:instrText xml:space="preserve"> NUMPAGES </w:instrTex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separate"/>
    </w:r>
    <w:r>
      <w:rPr>
        <w:rStyle w:val="Puslapionumeris"/>
        <w:rFonts w:ascii="Open Sans" w:hAnsi="Open Sans" w:cs="Open Sans"/>
        <w:sz w:val="20"/>
        <w:szCs w:val="20"/>
      </w:rPr>
      <w:t>3</w:t>
    </w:r>
    <w:r w:rsidRPr="00EF6EEC">
      <w:rPr>
        <w:rStyle w:val="Puslapionumeris"/>
        <w:rFonts w:ascii="Open Sans" w:hAnsi="Open Sans" w:cs="Open Sans"/>
        <w:sz w:val="20"/>
        <w:szCs w:val="20"/>
      </w:rPr>
      <w:fldChar w:fldCharType="end"/>
    </w:r>
  </w:p>
  <w:p w14:paraId="2B8DC71F" w14:textId="77777777" w:rsidR="00913B01" w:rsidRDefault="00913B01" w:rsidP="00913B01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5985" w14:textId="77777777" w:rsidR="005D75F8" w:rsidRDefault="005D75F8">
      <w:r>
        <w:separator/>
      </w:r>
    </w:p>
  </w:footnote>
  <w:footnote w:type="continuationSeparator" w:id="0">
    <w:p w14:paraId="0CC9B22F" w14:textId="77777777" w:rsidR="005D75F8" w:rsidRDefault="005D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8F41" w14:textId="77777777" w:rsidR="009C0E13" w:rsidRPr="00EF6EEC" w:rsidRDefault="009C0E13" w:rsidP="009C0E13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  <w:gridCol w:w="10"/>
    </w:tblGrid>
    <w:tr w:rsidR="009C0E13" w:rsidRPr="00C538E8" w14:paraId="61E2FFE7" w14:textId="77777777" w:rsidTr="00DC2C4D">
      <w:trPr>
        <w:gridAfter w:val="1"/>
        <w:wAfter w:w="10" w:type="dxa"/>
      </w:trPr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9F9551" w14:textId="21967B94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4AFD45" w14:textId="77777777" w:rsidR="009C0E13" w:rsidRPr="00C538E8" w:rsidRDefault="009C0E13" w:rsidP="009C0E13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  <w:tr w:rsidR="00DC2C4D" w:rsidRPr="003A5B1B" w14:paraId="505AB278" w14:textId="77777777" w:rsidTr="00DC2C4D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2A902E" w14:textId="77777777" w:rsidR="00DC2C4D" w:rsidRPr="003A5B1B" w:rsidRDefault="00DC2C4D" w:rsidP="00DC2C4D">
          <w:pPr>
            <w:pStyle w:val="Antrats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661DF982" wp14:editId="26F9DD19">
                <wp:extent cx="822960" cy="50292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EA190A" w14:textId="77777777" w:rsidR="00DC2C4D" w:rsidRDefault="00DC2C4D" w:rsidP="00DC2C4D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40CF76CA" w14:textId="7E71B9AA" w:rsidR="00DC2C4D" w:rsidRPr="003A5B1B" w:rsidRDefault="00DC2C4D" w:rsidP="00DC2C4D">
          <w:pPr>
            <w:pStyle w:val="Antrats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EC5B2C">
            <w:rPr>
              <w:rFonts w:ascii="Open Sans" w:hAnsi="Open Sans" w:cs="Open Sans"/>
              <w:sz w:val="16"/>
              <w:szCs w:val="16"/>
            </w:rPr>
            <w:t>003/10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720CFB45" w14:textId="77777777" w:rsidR="00DC2C4D" w:rsidRPr="003A5B1B" w:rsidRDefault="00DC2C4D" w:rsidP="00DC2C4D">
          <w:pPr>
            <w:pStyle w:val="Antrats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771088BD" w14:textId="77777777" w:rsidR="00DC2C4D" w:rsidRPr="003A5B1B" w:rsidRDefault="00DC2C4D" w:rsidP="00DC2C4D">
          <w:pPr>
            <w:pStyle w:val="Antrats"/>
            <w:rPr>
              <w:rFonts w:ascii="Open Sans" w:hAnsi="Open Sans" w:cs="Open Sans"/>
              <w:sz w:val="16"/>
            </w:rPr>
          </w:pPr>
        </w:p>
      </w:tc>
    </w:tr>
  </w:tbl>
  <w:p w14:paraId="504C4BD0" w14:textId="79F76178" w:rsidR="008B48F6" w:rsidRPr="009C0E13" w:rsidRDefault="008B48F6" w:rsidP="00DC2C4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390" w14:textId="77777777" w:rsidR="00E7620C" w:rsidRPr="00EF6EEC" w:rsidRDefault="00E7620C" w:rsidP="00E7620C">
    <w:pPr>
      <w:tabs>
        <w:tab w:val="center" w:pos="4153"/>
        <w:tab w:val="right" w:pos="8306"/>
      </w:tabs>
      <w:rPr>
        <w:rFonts w:ascii="Open Sans" w:hAnsi="Open Sans" w:cs="Open Sans"/>
        <w:sz w:val="6"/>
        <w:szCs w:val="6"/>
      </w:rPr>
    </w:pPr>
    <w:r w:rsidRPr="00C538E8">
      <w:rPr>
        <w:rFonts w:ascii="Open Sans" w:hAnsi="Open Sans" w:cs="Open Sans"/>
        <w:sz w:val="16"/>
      </w:rPr>
      <w:tab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70"/>
      <w:gridCol w:w="4953"/>
    </w:tblGrid>
    <w:tr w:rsidR="00E7620C" w:rsidRPr="00C538E8" w14:paraId="06BC0BF8" w14:textId="77777777" w:rsidTr="00947092">
      <w:tc>
        <w:tcPr>
          <w:tcW w:w="49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54A897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  <w:r w:rsidRPr="00C538E8">
            <w:rPr>
              <w:noProof/>
            </w:rPr>
            <w:drawing>
              <wp:inline distT="0" distB="0" distL="0" distR="0" wp14:anchorId="7723CD0E" wp14:editId="337E997C">
                <wp:extent cx="819150" cy="501650"/>
                <wp:effectExtent l="0" t="0" r="0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D49DAB" w14:textId="7C08843E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sz w:val="16"/>
            </w:rPr>
            <w:t>(F-</w:t>
          </w:r>
          <w:r w:rsidR="00312E07">
            <w:rPr>
              <w:rFonts w:ascii="Open Sans" w:hAnsi="Open Sans" w:cs="Open Sans"/>
              <w:sz w:val="16"/>
            </w:rPr>
            <w:t>XXX</w:t>
          </w:r>
          <w:r w:rsidRPr="00C538E8">
            <w:rPr>
              <w:rFonts w:ascii="Open Sans" w:hAnsi="Open Sans" w:cs="Open Sans"/>
              <w:sz w:val="16"/>
            </w:rPr>
            <w:t>)</w:t>
          </w:r>
        </w:p>
        <w:p w14:paraId="5BB189DA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jc w:val="right"/>
            <w:rPr>
              <w:rFonts w:ascii="Open Sans" w:hAnsi="Open Sans" w:cs="Open Sans"/>
              <w:sz w:val="16"/>
            </w:rPr>
          </w:pPr>
          <w:r w:rsidRPr="00C538E8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45025D24" w14:textId="77777777" w:rsidR="00E7620C" w:rsidRPr="00C538E8" w:rsidRDefault="00E7620C" w:rsidP="00E7620C">
          <w:pPr>
            <w:tabs>
              <w:tab w:val="center" w:pos="4153"/>
              <w:tab w:val="right" w:pos="8306"/>
            </w:tabs>
            <w:rPr>
              <w:rFonts w:ascii="Open Sans" w:hAnsi="Open Sans" w:cs="Open Sans"/>
              <w:sz w:val="16"/>
            </w:rPr>
          </w:pPr>
        </w:p>
      </w:tc>
    </w:tr>
  </w:tbl>
  <w:p w14:paraId="0EFE9A7D" w14:textId="77777777" w:rsidR="00E7620C" w:rsidRDefault="00E762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D2D"/>
    <w:multiLevelType w:val="hybridMultilevel"/>
    <w:tmpl w:val="3C08702C"/>
    <w:lvl w:ilvl="0" w:tplc="F8D48066">
      <w:start w:val="4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E1211"/>
    <w:multiLevelType w:val="hybridMultilevel"/>
    <w:tmpl w:val="DB9A4E46"/>
    <w:lvl w:ilvl="0" w:tplc="B5BC72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8554851">
    <w:abstractNumId w:val="1"/>
  </w:num>
  <w:num w:numId="2" w16cid:durableId="23790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EF"/>
    <w:rsid w:val="00007446"/>
    <w:rsid w:val="000109C9"/>
    <w:rsid w:val="00024C6E"/>
    <w:rsid w:val="00033077"/>
    <w:rsid w:val="000379E9"/>
    <w:rsid w:val="000514DE"/>
    <w:rsid w:val="000774FA"/>
    <w:rsid w:val="0008719B"/>
    <w:rsid w:val="00095CD3"/>
    <w:rsid w:val="000A3E7A"/>
    <w:rsid w:val="000D4C60"/>
    <w:rsid w:val="000F63E6"/>
    <w:rsid w:val="000F7266"/>
    <w:rsid w:val="00100CD9"/>
    <w:rsid w:val="00102FE6"/>
    <w:rsid w:val="00126437"/>
    <w:rsid w:val="00131678"/>
    <w:rsid w:val="00155BAA"/>
    <w:rsid w:val="001562D9"/>
    <w:rsid w:val="00167320"/>
    <w:rsid w:val="001712AD"/>
    <w:rsid w:val="00192921"/>
    <w:rsid w:val="0019501B"/>
    <w:rsid w:val="001A058D"/>
    <w:rsid w:val="001A301B"/>
    <w:rsid w:val="001A3634"/>
    <w:rsid w:val="001A3A5E"/>
    <w:rsid w:val="001C3438"/>
    <w:rsid w:val="001C6746"/>
    <w:rsid w:val="001D4E0C"/>
    <w:rsid w:val="001E4353"/>
    <w:rsid w:val="001E4B92"/>
    <w:rsid w:val="001E4CCC"/>
    <w:rsid w:val="001E68F2"/>
    <w:rsid w:val="001F4838"/>
    <w:rsid w:val="00200CCF"/>
    <w:rsid w:val="002061BB"/>
    <w:rsid w:val="0022137C"/>
    <w:rsid w:val="002336E1"/>
    <w:rsid w:val="00242383"/>
    <w:rsid w:val="00245790"/>
    <w:rsid w:val="00253BB5"/>
    <w:rsid w:val="00257200"/>
    <w:rsid w:val="002A1BB1"/>
    <w:rsid w:val="002A3B96"/>
    <w:rsid w:val="002A6505"/>
    <w:rsid w:val="002B2A01"/>
    <w:rsid w:val="002B302E"/>
    <w:rsid w:val="002C28E7"/>
    <w:rsid w:val="002D6106"/>
    <w:rsid w:val="002F7F60"/>
    <w:rsid w:val="0030047F"/>
    <w:rsid w:val="003027C4"/>
    <w:rsid w:val="00307C48"/>
    <w:rsid w:val="00312E07"/>
    <w:rsid w:val="0031684C"/>
    <w:rsid w:val="003344A5"/>
    <w:rsid w:val="0033590F"/>
    <w:rsid w:val="003703C8"/>
    <w:rsid w:val="00373B23"/>
    <w:rsid w:val="00380585"/>
    <w:rsid w:val="003960FF"/>
    <w:rsid w:val="003A0D61"/>
    <w:rsid w:val="003A7510"/>
    <w:rsid w:val="003B4303"/>
    <w:rsid w:val="003E129A"/>
    <w:rsid w:val="003E2332"/>
    <w:rsid w:val="0040382D"/>
    <w:rsid w:val="00434791"/>
    <w:rsid w:val="004402FC"/>
    <w:rsid w:val="004453BA"/>
    <w:rsid w:val="00451ED8"/>
    <w:rsid w:val="004523CF"/>
    <w:rsid w:val="00474D99"/>
    <w:rsid w:val="004A19E1"/>
    <w:rsid w:val="004B2080"/>
    <w:rsid w:val="004B768D"/>
    <w:rsid w:val="004C1D5E"/>
    <w:rsid w:val="004E0048"/>
    <w:rsid w:val="004E568B"/>
    <w:rsid w:val="004F197C"/>
    <w:rsid w:val="004F627E"/>
    <w:rsid w:val="00501CC3"/>
    <w:rsid w:val="00515867"/>
    <w:rsid w:val="0051772F"/>
    <w:rsid w:val="00547B28"/>
    <w:rsid w:val="005530EA"/>
    <w:rsid w:val="00554C12"/>
    <w:rsid w:val="005634E8"/>
    <w:rsid w:val="00564C36"/>
    <w:rsid w:val="00567B88"/>
    <w:rsid w:val="0057004B"/>
    <w:rsid w:val="00570EC0"/>
    <w:rsid w:val="00583A13"/>
    <w:rsid w:val="0059623E"/>
    <w:rsid w:val="005962BE"/>
    <w:rsid w:val="00596DEF"/>
    <w:rsid w:val="0059738D"/>
    <w:rsid w:val="005A1871"/>
    <w:rsid w:val="005A5464"/>
    <w:rsid w:val="005A6030"/>
    <w:rsid w:val="005B0DA1"/>
    <w:rsid w:val="005B2B51"/>
    <w:rsid w:val="005B304B"/>
    <w:rsid w:val="005B7297"/>
    <w:rsid w:val="005C67EA"/>
    <w:rsid w:val="005D3468"/>
    <w:rsid w:val="005D4978"/>
    <w:rsid w:val="005D75F8"/>
    <w:rsid w:val="005F1737"/>
    <w:rsid w:val="005F4AED"/>
    <w:rsid w:val="006235E0"/>
    <w:rsid w:val="00624192"/>
    <w:rsid w:val="00631411"/>
    <w:rsid w:val="0064149F"/>
    <w:rsid w:val="00650EA6"/>
    <w:rsid w:val="006510BE"/>
    <w:rsid w:val="00651506"/>
    <w:rsid w:val="00652A18"/>
    <w:rsid w:val="00653CC5"/>
    <w:rsid w:val="006553DA"/>
    <w:rsid w:val="006605A6"/>
    <w:rsid w:val="006712C0"/>
    <w:rsid w:val="006721D1"/>
    <w:rsid w:val="006871CE"/>
    <w:rsid w:val="00696E90"/>
    <w:rsid w:val="006C48AB"/>
    <w:rsid w:val="006C61EB"/>
    <w:rsid w:val="006C67FA"/>
    <w:rsid w:val="006D7220"/>
    <w:rsid w:val="006E1DED"/>
    <w:rsid w:val="006E2BD9"/>
    <w:rsid w:val="006E59B0"/>
    <w:rsid w:val="006F0A02"/>
    <w:rsid w:val="006F6F20"/>
    <w:rsid w:val="0070741C"/>
    <w:rsid w:val="00714127"/>
    <w:rsid w:val="0072432D"/>
    <w:rsid w:val="00731D47"/>
    <w:rsid w:val="00732DB0"/>
    <w:rsid w:val="0073417B"/>
    <w:rsid w:val="0073694A"/>
    <w:rsid w:val="00756A54"/>
    <w:rsid w:val="0077412D"/>
    <w:rsid w:val="00774387"/>
    <w:rsid w:val="00781BBA"/>
    <w:rsid w:val="007831F6"/>
    <w:rsid w:val="00785924"/>
    <w:rsid w:val="00791A04"/>
    <w:rsid w:val="007C34C0"/>
    <w:rsid w:val="007C4003"/>
    <w:rsid w:val="007C6A12"/>
    <w:rsid w:val="007D2F47"/>
    <w:rsid w:val="007D468D"/>
    <w:rsid w:val="007D4788"/>
    <w:rsid w:val="0080444B"/>
    <w:rsid w:val="00804A05"/>
    <w:rsid w:val="008163B1"/>
    <w:rsid w:val="00821140"/>
    <w:rsid w:val="00826967"/>
    <w:rsid w:val="0082713D"/>
    <w:rsid w:val="00827A2E"/>
    <w:rsid w:val="00835417"/>
    <w:rsid w:val="00854DF4"/>
    <w:rsid w:val="00856523"/>
    <w:rsid w:val="0087780E"/>
    <w:rsid w:val="0089506F"/>
    <w:rsid w:val="008A0014"/>
    <w:rsid w:val="008A6771"/>
    <w:rsid w:val="008B48F6"/>
    <w:rsid w:val="008E2BE7"/>
    <w:rsid w:val="008E6670"/>
    <w:rsid w:val="00904AEE"/>
    <w:rsid w:val="00912854"/>
    <w:rsid w:val="00913B01"/>
    <w:rsid w:val="00930747"/>
    <w:rsid w:val="009311A3"/>
    <w:rsid w:val="0093148D"/>
    <w:rsid w:val="00936456"/>
    <w:rsid w:val="00954DE0"/>
    <w:rsid w:val="00957DEF"/>
    <w:rsid w:val="00970647"/>
    <w:rsid w:val="00992AC8"/>
    <w:rsid w:val="009A1F85"/>
    <w:rsid w:val="009B0012"/>
    <w:rsid w:val="009B5733"/>
    <w:rsid w:val="009C0C6D"/>
    <w:rsid w:val="009C0E13"/>
    <w:rsid w:val="009D2DC0"/>
    <w:rsid w:val="009D7656"/>
    <w:rsid w:val="00A232AA"/>
    <w:rsid w:val="00A60514"/>
    <w:rsid w:val="00A61110"/>
    <w:rsid w:val="00A718BC"/>
    <w:rsid w:val="00A80417"/>
    <w:rsid w:val="00A843CA"/>
    <w:rsid w:val="00A91674"/>
    <w:rsid w:val="00A93EA7"/>
    <w:rsid w:val="00AA6EC1"/>
    <w:rsid w:val="00AC0C00"/>
    <w:rsid w:val="00AC6BC4"/>
    <w:rsid w:val="00AD246E"/>
    <w:rsid w:val="00AE11DD"/>
    <w:rsid w:val="00AF0E87"/>
    <w:rsid w:val="00AF5853"/>
    <w:rsid w:val="00B05856"/>
    <w:rsid w:val="00B14624"/>
    <w:rsid w:val="00B16E8D"/>
    <w:rsid w:val="00B23679"/>
    <w:rsid w:val="00B304D1"/>
    <w:rsid w:val="00B674E9"/>
    <w:rsid w:val="00B7721D"/>
    <w:rsid w:val="00B96993"/>
    <w:rsid w:val="00BA08C5"/>
    <w:rsid w:val="00BA2DBF"/>
    <w:rsid w:val="00BB6FA0"/>
    <w:rsid w:val="00BD24FD"/>
    <w:rsid w:val="00BD45C2"/>
    <w:rsid w:val="00BD625F"/>
    <w:rsid w:val="00BD7D95"/>
    <w:rsid w:val="00C011D9"/>
    <w:rsid w:val="00C030B7"/>
    <w:rsid w:val="00C057D0"/>
    <w:rsid w:val="00C10EEA"/>
    <w:rsid w:val="00C23D81"/>
    <w:rsid w:val="00C365F4"/>
    <w:rsid w:val="00C378A5"/>
    <w:rsid w:val="00C43D91"/>
    <w:rsid w:val="00C50849"/>
    <w:rsid w:val="00C52246"/>
    <w:rsid w:val="00C52D66"/>
    <w:rsid w:val="00C559EA"/>
    <w:rsid w:val="00C73E9D"/>
    <w:rsid w:val="00C76DF6"/>
    <w:rsid w:val="00C85F84"/>
    <w:rsid w:val="00CA59C6"/>
    <w:rsid w:val="00CB5AEE"/>
    <w:rsid w:val="00CB73FA"/>
    <w:rsid w:val="00CC5A69"/>
    <w:rsid w:val="00CC6BB4"/>
    <w:rsid w:val="00CE2291"/>
    <w:rsid w:val="00CE2800"/>
    <w:rsid w:val="00D2150D"/>
    <w:rsid w:val="00D231EB"/>
    <w:rsid w:val="00D32C74"/>
    <w:rsid w:val="00D377C9"/>
    <w:rsid w:val="00D50204"/>
    <w:rsid w:val="00D53375"/>
    <w:rsid w:val="00D55702"/>
    <w:rsid w:val="00D55BD1"/>
    <w:rsid w:val="00D665C0"/>
    <w:rsid w:val="00D763A1"/>
    <w:rsid w:val="00D76F69"/>
    <w:rsid w:val="00D91DD9"/>
    <w:rsid w:val="00D959F1"/>
    <w:rsid w:val="00DA3854"/>
    <w:rsid w:val="00DA5F1A"/>
    <w:rsid w:val="00DA7658"/>
    <w:rsid w:val="00DB12FA"/>
    <w:rsid w:val="00DB617B"/>
    <w:rsid w:val="00DC2C4D"/>
    <w:rsid w:val="00DC6714"/>
    <w:rsid w:val="00DD62C3"/>
    <w:rsid w:val="00DE1CDA"/>
    <w:rsid w:val="00E32B49"/>
    <w:rsid w:val="00E662DF"/>
    <w:rsid w:val="00E7620C"/>
    <w:rsid w:val="00E86118"/>
    <w:rsid w:val="00E90587"/>
    <w:rsid w:val="00EB5611"/>
    <w:rsid w:val="00EC25AC"/>
    <w:rsid w:val="00EC5B2C"/>
    <w:rsid w:val="00ED30B9"/>
    <w:rsid w:val="00EE4123"/>
    <w:rsid w:val="00EE4781"/>
    <w:rsid w:val="00EF3198"/>
    <w:rsid w:val="00EF6EEC"/>
    <w:rsid w:val="00F01586"/>
    <w:rsid w:val="00F0663C"/>
    <w:rsid w:val="00F14500"/>
    <w:rsid w:val="00F26410"/>
    <w:rsid w:val="00F37296"/>
    <w:rsid w:val="00F40712"/>
    <w:rsid w:val="00F41E29"/>
    <w:rsid w:val="00F42E52"/>
    <w:rsid w:val="00F46DF9"/>
    <w:rsid w:val="00F504DF"/>
    <w:rsid w:val="00F50F73"/>
    <w:rsid w:val="00F66B71"/>
    <w:rsid w:val="00F75358"/>
    <w:rsid w:val="00F7750C"/>
    <w:rsid w:val="00F7772D"/>
    <w:rsid w:val="00F84A52"/>
    <w:rsid w:val="00F87025"/>
    <w:rsid w:val="00F90B7B"/>
    <w:rsid w:val="00F92545"/>
    <w:rsid w:val="00F93875"/>
    <w:rsid w:val="00F93E1D"/>
    <w:rsid w:val="00F96B7E"/>
    <w:rsid w:val="00FA4FD2"/>
    <w:rsid w:val="00FB307B"/>
    <w:rsid w:val="00FB4B87"/>
    <w:rsid w:val="00FC79AD"/>
    <w:rsid w:val="00FD64FC"/>
    <w:rsid w:val="00FE2B62"/>
    <w:rsid w:val="00FE34E2"/>
    <w:rsid w:val="00FE6356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BA0C1"/>
  <w15:chartTrackingRefBased/>
  <w15:docId w15:val="{A9A32E94-D94F-4A7C-A101-5C3B5E4A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7620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55BD1"/>
    <w:pPr>
      <w:keepNext/>
      <w:jc w:val="right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B6FA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BB6FA0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F5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rsid w:val="001F4838"/>
    <w:pPr>
      <w:ind w:left="120" w:firstLine="240"/>
      <w:jc w:val="both"/>
    </w:pPr>
  </w:style>
  <w:style w:type="character" w:styleId="Puslapionumeris">
    <w:name w:val="page number"/>
    <w:basedOn w:val="Numatytasispastraiposriftas"/>
    <w:rsid w:val="00DE1CDA"/>
  </w:style>
  <w:style w:type="paragraph" w:styleId="Debesliotekstas">
    <w:name w:val="Balloon Text"/>
    <w:basedOn w:val="prastasis"/>
    <w:semiHidden/>
    <w:rsid w:val="00D665C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51506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5F4A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as8\Desktop\F-010%20(2022-06-01)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C6A2-9779-4066-AAD0-46733CF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F-010 (2022-06-01)</Template>
  <TotalTime>2</TotalTime>
  <Pages>2</Pages>
  <Words>198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VSI"Ekoagros"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Urbonavičienė</dc:creator>
  <cp:keywords/>
  <cp:lastModifiedBy>Tautvydas Burneika</cp:lastModifiedBy>
  <cp:revision>3</cp:revision>
  <cp:lastPrinted>2023-02-02T07:37:00Z</cp:lastPrinted>
  <dcterms:created xsi:type="dcterms:W3CDTF">2023-02-10T06:34:00Z</dcterms:created>
  <dcterms:modified xsi:type="dcterms:W3CDTF">2023-02-14T09:00:00Z</dcterms:modified>
</cp:coreProperties>
</file>