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EC435" w14:textId="77777777" w:rsidR="00D20BF2" w:rsidRDefault="0092545E">
      <w:pPr>
        <w:pStyle w:val="prastasis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Visureigių automobilių nuomos pirkimas nebus vykdomas per centrinę perkančiąją organizaciją (CPO), kadangi CPO LT kataloge nėra privalomas reikalavimas: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4"/>
        <w:gridCol w:w="5930"/>
      </w:tblGrid>
      <w:tr w:rsidR="00D20BF2" w14:paraId="24BB36B8" w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047C" w14:textId="77777777" w:rsidR="00D20BF2" w:rsidRDefault="0092545E">
            <w:pPr>
              <w:pStyle w:val="Pagrindinisteksta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Rodikliai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B0428" w14:textId="77777777" w:rsidR="00D20BF2" w:rsidRDefault="0092545E">
            <w:pPr>
              <w:pStyle w:val="Default"/>
              <w:tabs>
                <w:tab w:val="left" w:pos="600"/>
                <w:tab w:val="left" w:pos="709"/>
              </w:tabs>
            </w:pPr>
            <w:r>
              <w:rPr>
                <w:rStyle w:val="Numatytasispastraiposriftas"/>
                <w:color w:val="auto"/>
                <w:sz w:val="22"/>
                <w:szCs w:val="22"/>
                <w:lang w:val="lt-LT"/>
              </w:rPr>
              <w:t>Reikalavimai</w:t>
            </w:r>
          </w:p>
        </w:tc>
      </w:tr>
      <w:tr w:rsidR="00D20BF2" w14:paraId="0EA666DC" w14:textId="77777777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EEF8F" w14:textId="77777777" w:rsidR="00D20BF2" w:rsidRDefault="0092545E">
            <w:pPr>
              <w:pStyle w:val="Pagrindinistekstas2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Varomieji ratai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1C10" w14:textId="77777777" w:rsidR="00D20BF2" w:rsidRDefault="0092545E">
            <w:pPr>
              <w:pStyle w:val="Default"/>
              <w:tabs>
                <w:tab w:val="left" w:pos="600"/>
                <w:tab w:val="left" w:pos="709"/>
              </w:tabs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</w:tr>
    </w:tbl>
    <w:p w14:paraId="20C4BF9E" w14:textId="77777777" w:rsidR="00D20BF2" w:rsidRDefault="00D20BF2">
      <w:pPr>
        <w:pStyle w:val="prastasis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6F7E4FE" w14:textId="77777777" w:rsidR="00D20BF2" w:rsidRDefault="00D20BF2">
      <w:pPr>
        <w:pStyle w:val="prastasis"/>
      </w:pPr>
    </w:p>
    <w:sectPr w:rsidR="00D20BF2"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8E3A" w14:textId="77777777" w:rsidR="0092545E" w:rsidRDefault="0092545E">
      <w:pPr>
        <w:spacing w:after="0" w:line="240" w:lineRule="auto"/>
      </w:pPr>
      <w:r>
        <w:separator/>
      </w:r>
    </w:p>
  </w:endnote>
  <w:endnote w:type="continuationSeparator" w:id="0">
    <w:p w14:paraId="2A3A4F0E" w14:textId="77777777" w:rsidR="0092545E" w:rsidRDefault="0092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regular">
    <w:panose1 w:val="00000000000000000000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0EFA" w14:textId="77777777" w:rsidR="0092545E" w:rsidRDefault="0092545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2E26DD" w14:textId="77777777" w:rsidR="0092545E" w:rsidRDefault="009254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29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0BF2"/>
    <w:rsid w:val="00301B6F"/>
    <w:rsid w:val="0092545E"/>
    <w:rsid w:val="00D2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A8F6"/>
  <w15:docId w15:val="{BCFDBDB2-123C-4D77-8AA3-FA148E1B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regular" w:eastAsia="Calibri" w:hAnsi="Open sans regular" w:cs="Arial Unicode MS"/>
        <w:szCs w:val="22"/>
        <w:lang w:val="lt-L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">
    <w:name w:val="Įprastasis"/>
    <w:pPr>
      <w:suppressAutoHyphens/>
      <w:spacing w:line="254" w:lineRule="auto"/>
    </w:pPr>
    <w:rPr>
      <w:rFonts w:ascii="Calibri" w:hAnsi="Calibri" w:cs="Times New Roman"/>
      <w:sz w:val="22"/>
    </w:rPr>
  </w:style>
  <w:style w:type="character" w:customStyle="1" w:styleId="Numatytasispastraiposriftas">
    <w:name w:val="Numatytasis pastraipos šriftas"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Pagrindinistekstas2">
    <w:name w:val="Pagrindinis tekstas 2"/>
    <w:basedOn w:val="prastasis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lt-LT"/>
    </w:rPr>
  </w:style>
  <w:style w:type="character" w:customStyle="1" w:styleId="Pagrindinistekstas2Diagrama">
    <w:name w:val="Pagrindinis tekstas 2 Diagrama"/>
    <w:basedOn w:val="Numatytasispastraiposriftas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Ekoagros 2022 m.</dc:title>
  <dc:subject/>
  <dc:creator>Pirkimai</dc:creator>
  <dc:description/>
  <cp:lastModifiedBy>IT</cp:lastModifiedBy>
  <cp:revision>2</cp:revision>
  <dcterms:created xsi:type="dcterms:W3CDTF">2022-03-30T09:37:00Z</dcterms:created>
  <dcterms:modified xsi:type="dcterms:W3CDTF">2022-03-30T09:37:00Z</dcterms:modified>
</cp:coreProperties>
</file>